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AEE5" w14:textId="30230880" w:rsidR="00FB5403" w:rsidRPr="0003204B" w:rsidRDefault="00DB135D" w:rsidP="00DB135D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Meritportfölj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År ____________</w:t>
      </w:r>
      <w:r w:rsidR="008B6969">
        <w:rPr>
          <w:b/>
          <w:sz w:val="32"/>
          <w:szCs w:val="32"/>
        </w:rPr>
        <w:br/>
      </w:r>
    </w:p>
    <w:p w14:paraId="14135F3C" w14:textId="77777777" w:rsidR="00E15E3A" w:rsidRDefault="00E15E3A"/>
    <w:p w14:paraId="463944AF" w14:textId="77777777" w:rsidR="00E15E3A" w:rsidRDefault="00E15E3A" w:rsidP="00E15E3A">
      <w:pPr>
        <w:spacing w:line="360" w:lineRule="auto"/>
      </w:pPr>
      <w:r>
        <w:t>Namn ___________________________________________________</w:t>
      </w:r>
      <w:r>
        <w:tab/>
        <w:t xml:space="preserve">      Personnr</w:t>
      </w:r>
      <w:r>
        <w:tab/>
        <w:t xml:space="preserve"> _________________</w:t>
      </w:r>
    </w:p>
    <w:p w14:paraId="68CCDBE3" w14:textId="22D207D9" w:rsidR="00E15E3A" w:rsidRDefault="00FD795E" w:rsidP="00E15E3A">
      <w:pPr>
        <w:spacing w:line="360" w:lineRule="auto"/>
      </w:pPr>
      <w:r>
        <w:t>Läkarexamen</w:t>
      </w:r>
      <w:r w:rsidR="00DB135D">
        <w:t xml:space="preserve"> (</w:t>
      </w:r>
      <w:proofErr w:type="gramStart"/>
      <w:r w:rsidR="00DB135D">
        <w:t xml:space="preserve">år) </w:t>
      </w:r>
      <w:r>
        <w:t xml:space="preserve"> _</w:t>
      </w:r>
      <w:proofErr w:type="gramEnd"/>
      <w:r>
        <w:t>________________</w:t>
      </w:r>
      <w:r>
        <w:tab/>
      </w:r>
      <w:r w:rsidR="00E15E3A">
        <w:t xml:space="preserve">Specialistexamen </w:t>
      </w:r>
      <w:r w:rsidR="00DB135D">
        <w:t xml:space="preserve">(år)  </w:t>
      </w:r>
      <w:r w:rsidR="00E15E3A">
        <w:tab/>
        <w:t>_</w:t>
      </w:r>
      <w:r>
        <w:t>________________</w:t>
      </w:r>
      <w:r>
        <w:br/>
        <w:t>Doktorsexamen</w:t>
      </w:r>
      <w:r w:rsidR="00DB135D">
        <w:t xml:space="preserve"> (år)  </w:t>
      </w:r>
      <w:r>
        <w:t xml:space="preserve">  </w:t>
      </w:r>
      <w:r w:rsidR="00E15E3A">
        <w:t>_________________</w:t>
      </w:r>
      <w:r>
        <w:tab/>
      </w:r>
      <w:r w:rsidR="00E15E3A">
        <w:t xml:space="preserve">Docentur </w:t>
      </w:r>
      <w:r w:rsidR="00DB135D">
        <w:t xml:space="preserve">(år)  </w:t>
      </w:r>
      <w:r w:rsidR="00E15E3A">
        <w:t>_________________</w:t>
      </w:r>
    </w:p>
    <w:p w14:paraId="161C8D60" w14:textId="77777777" w:rsidR="0003204B" w:rsidRDefault="0003204B" w:rsidP="00E15E3A">
      <w:pPr>
        <w:spacing w:line="360" w:lineRule="auto"/>
      </w:pPr>
    </w:p>
    <w:p w14:paraId="606863A8" w14:textId="0CF4FEC1" w:rsidR="0003204B" w:rsidRDefault="00E15E3A">
      <w:r>
        <w:t xml:space="preserve">Klinisk profil och </w:t>
      </w:r>
      <w:proofErr w:type="spellStart"/>
      <w:r>
        <w:t>ev</w:t>
      </w:r>
      <w:proofErr w:type="spellEnd"/>
      <w:r>
        <w:t xml:space="preserve"> subspecialitet</w:t>
      </w:r>
      <w:r w:rsidR="0003204B">
        <w:t xml:space="preserve"> (kliniskt arbete, områdesansvar, utvecklingsarbete, handledning av ST-läkare, </w:t>
      </w:r>
      <w:r w:rsidR="00DB135D">
        <w:t xml:space="preserve">handledning av ST-läkare projekt </w:t>
      </w:r>
      <w:proofErr w:type="spellStart"/>
      <w:r w:rsidR="0003204B">
        <w:t>etc</w:t>
      </w:r>
      <w:proofErr w:type="spellEnd"/>
      <w:r w:rsidR="0003204B">
        <w:t>)</w:t>
      </w:r>
      <w:r>
        <w:br/>
      </w:r>
      <w:r>
        <w:br/>
      </w:r>
    </w:p>
    <w:p w14:paraId="1FC3FE52" w14:textId="77777777" w:rsidR="0003204B" w:rsidRDefault="0003204B"/>
    <w:p w14:paraId="3D0064E8" w14:textId="77777777" w:rsidR="0003204B" w:rsidRDefault="0003204B"/>
    <w:p w14:paraId="532BFF4F" w14:textId="77777777" w:rsidR="0003204B" w:rsidRDefault="0003204B"/>
    <w:p w14:paraId="59EE4A2C" w14:textId="77777777" w:rsidR="0003204B" w:rsidRDefault="0003204B"/>
    <w:p w14:paraId="133551E5" w14:textId="77777777" w:rsidR="0003204B" w:rsidRDefault="0003204B"/>
    <w:p w14:paraId="7F9383F2" w14:textId="77777777" w:rsidR="0003204B" w:rsidRDefault="0003204B"/>
    <w:p w14:paraId="5939DF3C" w14:textId="1B6F5AEA" w:rsidR="00E15E3A" w:rsidRDefault="00E15E3A">
      <w:r>
        <w:br/>
      </w:r>
      <w:r>
        <w:br/>
        <w:t>Forskningsmeriter (publikationslista, handledning</w:t>
      </w:r>
      <w:r w:rsidR="0003204B">
        <w:t xml:space="preserve"> av forskarstuderande</w:t>
      </w:r>
      <w:r>
        <w:t xml:space="preserve">, forskningsanslag, </w:t>
      </w:r>
      <w:r w:rsidR="00976064">
        <w:t xml:space="preserve">genomgångna kurser, </w:t>
      </w:r>
      <w:proofErr w:type="spellStart"/>
      <w:r w:rsidR="0003204B">
        <w:t>etc</w:t>
      </w:r>
      <w:proofErr w:type="spellEnd"/>
      <w:r w:rsidR="0003204B">
        <w:t>)</w:t>
      </w:r>
    </w:p>
    <w:p w14:paraId="5B2A021E" w14:textId="77777777" w:rsidR="0003204B" w:rsidRDefault="0003204B"/>
    <w:p w14:paraId="75A029E3" w14:textId="77777777" w:rsidR="0003204B" w:rsidRDefault="0003204B"/>
    <w:p w14:paraId="1C73E65F" w14:textId="77777777" w:rsidR="0003204B" w:rsidRDefault="0003204B"/>
    <w:p w14:paraId="25599C8F" w14:textId="77777777" w:rsidR="0003204B" w:rsidRDefault="0003204B"/>
    <w:p w14:paraId="79D7EFD0" w14:textId="77777777" w:rsidR="0003204B" w:rsidRDefault="0003204B"/>
    <w:p w14:paraId="6C1804E8" w14:textId="77777777" w:rsidR="0003204B" w:rsidRDefault="0003204B"/>
    <w:p w14:paraId="70812C58" w14:textId="77777777" w:rsidR="0003204B" w:rsidRDefault="0003204B"/>
    <w:p w14:paraId="268F13BF" w14:textId="77777777" w:rsidR="0003204B" w:rsidRDefault="0003204B"/>
    <w:p w14:paraId="59F54FE4" w14:textId="77777777" w:rsidR="00E15E3A" w:rsidRDefault="00E15E3A">
      <w:r>
        <w:br/>
      </w:r>
      <w:r>
        <w:br/>
        <w:t>Undervisningsmeriter</w:t>
      </w:r>
      <w:r w:rsidR="0003204B">
        <w:t xml:space="preserve"> (föreläsningar, praktisk undervisning, utveckling av undervisningsmaterial, </w:t>
      </w:r>
      <w:proofErr w:type="spellStart"/>
      <w:r w:rsidR="0003204B">
        <w:t>etc</w:t>
      </w:r>
      <w:proofErr w:type="spellEnd"/>
      <w:r w:rsidR="0003204B">
        <w:t>)</w:t>
      </w:r>
    </w:p>
    <w:p w14:paraId="3306BEF0" w14:textId="77777777" w:rsidR="0003204B" w:rsidRDefault="0003204B"/>
    <w:p w14:paraId="3AA7CD9C" w14:textId="77777777" w:rsidR="0003204B" w:rsidRDefault="0003204B"/>
    <w:p w14:paraId="5287A918" w14:textId="77777777" w:rsidR="0003204B" w:rsidRDefault="0003204B"/>
    <w:p w14:paraId="396EEC3D" w14:textId="77777777" w:rsidR="0003204B" w:rsidRDefault="0003204B"/>
    <w:p w14:paraId="6F69B6ED" w14:textId="77777777" w:rsidR="0003204B" w:rsidRDefault="0003204B"/>
    <w:p w14:paraId="459B88F9" w14:textId="77777777" w:rsidR="0003204B" w:rsidRDefault="0003204B"/>
    <w:p w14:paraId="7AE2A16E" w14:textId="19FF8C97" w:rsidR="0003204B" w:rsidRDefault="00F32277">
      <w:r>
        <w:t xml:space="preserve">Administrativa meriter (ledarskapsutbildning, chefskap, </w:t>
      </w:r>
      <w:r w:rsidR="00976064">
        <w:t xml:space="preserve">fackliga uppdrag, </w:t>
      </w:r>
      <w:proofErr w:type="spellStart"/>
      <w:r>
        <w:t>etc</w:t>
      </w:r>
      <w:proofErr w:type="spellEnd"/>
      <w:r>
        <w:t>)</w:t>
      </w:r>
    </w:p>
    <w:p w14:paraId="5EDA0AE2" w14:textId="77777777" w:rsidR="00F32277" w:rsidRDefault="00F32277"/>
    <w:p w14:paraId="569EB96A" w14:textId="77777777" w:rsidR="00F32277" w:rsidRDefault="00F32277"/>
    <w:p w14:paraId="223C01FC" w14:textId="77777777" w:rsidR="00F32277" w:rsidRDefault="00F32277"/>
    <w:p w14:paraId="5C885A14" w14:textId="77777777" w:rsidR="00FD795E" w:rsidRDefault="00FD795E"/>
    <w:p w14:paraId="75F48BA0" w14:textId="77777777" w:rsidR="00FD795E" w:rsidRDefault="00FD795E"/>
    <w:p w14:paraId="6357E528" w14:textId="77777777" w:rsidR="00E15E3A" w:rsidRDefault="00E15E3A"/>
    <w:p w14:paraId="3DFF1476" w14:textId="66BF522B" w:rsidR="00E15E3A" w:rsidRPr="00D73ACA" w:rsidRDefault="00F43A87">
      <w:pPr>
        <w:rPr>
          <w:b/>
        </w:rPr>
      </w:pPr>
      <w:r>
        <w:rPr>
          <w:b/>
        </w:rPr>
        <w:lastRenderedPageBreak/>
        <w:t xml:space="preserve">Genomgången </w:t>
      </w:r>
      <w:r w:rsidR="001D0230">
        <w:rPr>
          <w:b/>
        </w:rPr>
        <w:t>v</w:t>
      </w:r>
      <w:r w:rsidR="001D0230" w:rsidRPr="00D73ACA">
        <w:rPr>
          <w:b/>
        </w:rPr>
        <w:t>idareutbildning</w:t>
      </w:r>
      <w:r w:rsidR="0003204B" w:rsidRPr="00D73ACA">
        <w:rPr>
          <w:b/>
        </w:rPr>
        <w:t>:</w:t>
      </w:r>
    </w:p>
    <w:p w14:paraId="7DC0C00A" w14:textId="77777777" w:rsidR="00E15E3A" w:rsidRDefault="00E15E3A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638"/>
        <w:gridCol w:w="1416"/>
        <w:gridCol w:w="2228"/>
      </w:tblGrid>
      <w:tr w:rsidR="00712D29" w14:paraId="75F3F30E" w14:textId="77777777" w:rsidTr="00712D29">
        <w:tc>
          <w:tcPr>
            <w:tcW w:w="3037" w:type="pct"/>
          </w:tcPr>
          <w:p w14:paraId="66944348" w14:textId="77777777" w:rsidR="00712D29" w:rsidRDefault="00712D29" w:rsidP="00E15E3A">
            <w:r>
              <w:t xml:space="preserve">Aktivitet </w:t>
            </w:r>
          </w:p>
          <w:p w14:paraId="60E6008A" w14:textId="77777777" w:rsidR="00712D29" w:rsidRDefault="00712D29"/>
        </w:tc>
        <w:tc>
          <w:tcPr>
            <w:tcW w:w="763" w:type="pct"/>
          </w:tcPr>
          <w:p w14:paraId="72AF90BC" w14:textId="77777777" w:rsidR="00712D29" w:rsidRDefault="00712D29">
            <w:r>
              <w:t>Datum</w:t>
            </w:r>
          </w:p>
        </w:tc>
        <w:tc>
          <w:tcPr>
            <w:tcW w:w="1200" w:type="pct"/>
          </w:tcPr>
          <w:p w14:paraId="54507DFF" w14:textId="77777777" w:rsidR="00712D29" w:rsidRDefault="00712D29">
            <w:r>
              <w:t>Plats</w:t>
            </w:r>
          </w:p>
        </w:tc>
      </w:tr>
      <w:tr w:rsidR="00712D29" w14:paraId="72C75C16" w14:textId="77777777" w:rsidTr="00712D29">
        <w:tc>
          <w:tcPr>
            <w:tcW w:w="3037" w:type="pct"/>
          </w:tcPr>
          <w:p w14:paraId="2AC0580C" w14:textId="77777777" w:rsidR="00712D29" w:rsidRDefault="00712D29"/>
          <w:p w14:paraId="54EE28DF" w14:textId="77777777" w:rsidR="00712D29" w:rsidRDefault="00712D29"/>
          <w:p w14:paraId="4FA2E0A2" w14:textId="77777777" w:rsidR="00712D29" w:rsidRDefault="00712D29"/>
        </w:tc>
        <w:tc>
          <w:tcPr>
            <w:tcW w:w="763" w:type="pct"/>
          </w:tcPr>
          <w:p w14:paraId="369076BA" w14:textId="77777777" w:rsidR="00712D29" w:rsidRDefault="00712D29"/>
        </w:tc>
        <w:tc>
          <w:tcPr>
            <w:tcW w:w="1200" w:type="pct"/>
          </w:tcPr>
          <w:p w14:paraId="5F27892C" w14:textId="77777777" w:rsidR="00712D29" w:rsidRDefault="00712D29"/>
        </w:tc>
      </w:tr>
      <w:tr w:rsidR="00712D29" w14:paraId="4BFE810C" w14:textId="77777777" w:rsidTr="00712D29">
        <w:tc>
          <w:tcPr>
            <w:tcW w:w="3037" w:type="pct"/>
          </w:tcPr>
          <w:p w14:paraId="6524B220" w14:textId="77777777" w:rsidR="00712D29" w:rsidRDefault="00712D29"/>
          <w:p w14:paraId="5EB254BA" w14:textId="77777777" w:rsidR="00712D29" w:rsidRDefault="00712D29"/>
          <w:p w14:paraId="7A6957EE" w14:textId="77777777" w:rsidR="00712D29" w:rsidRDefault="00712D29"/>
        </w:tc>
        <w:tc>
          <w:tcPr>
            <w:tcW w:w="763" w:type="pct"/>
          </w:tcPr>
          <w:p w14:paraId="365F4909" w14:textId="77777777" w:rsidR="00712D29" w:rsidRDefault="00712D29"/>
        </w:tc>
        <w:tc>
          <w:tcPr>
            <w:tcW w:w="1200" w:type="pct"/>
          </w:tcPr>
          <w:p w14:paraId="0081B69D" w14:textId="77777777" w:rsidR="00712D29" w:rsidRDefault="00712D29"/>
        </w:tc>
      </w:tr>
      <w:tr w:rsidR="00712D29" w14:paraId="7BA62D84" w14:textId="77777777" w:rsidTr="00712D29">
        <w:tc>
          <w:tcPr>
            <w:tcW w:w="3037" w:type="pct"/>
          </w:tcPr>
          <w:p w14:paraId="7DA97B97" w14:textId="77777777" w:rsidR="00712D29" w:rsidRDefault="00712D29"/>
          <w:p w14:paraId="69F74A49" w14:textId="77777777" w:rsidR="00712D29" w:rsidRDefault="00712D29"/>
          <w:p w14:paraId="7A2661CF" w14:textId="77777777" w:rsidR="00712D29" w:rsidRDefault="00712D29"/>
        </w:tc>
        <w:tc>
          <w:tcPr>
            <w:tcW w:w="763" w:type="pct"/>
          </w:tcPr>
          <w:p w14:paraId="2D833810" w14:textId="77777777" w:rsidR="00712D29" w:rsidRDefault="00712D29"/>
        </w:tc>
        <w:tc>
          <w:tcPr>
            <w:tcW w:w="1200" w:type="pct"/>
          </w:tcPr>
          <w:p w14:paraId="1E0A8D04" w14:textId="77777777" w:rsidR="00712D29" w:rsidRDefault="00712D29"/>
        </w:tc>
      </w:tr>
      <w:tr w:rsidR="00712D29" w14:paraId="60C524C5" w14:textId="77777777" w:rsidTr="00712D29">
        <w:tc>
          <w:tcPr>
            <w:tcW w:w="3037" w:type="pct"/>
          </w:tcPr>
          <w:p w14:paraId="312D2D12" w14:textId="77777777" w:rsidR="00712D29" w:rsidRDefault="00712D29"/>
          <w:p w14:paraId="4657A1A3" w14:textId="77777777" w:rsidR="00712D29" w:rsidRDefault="00712D29"/>
          <w:p w14:paraId="2AE0C567" w14:textId="77777777" w:rsidR="00712D29" w:rsidRDefault="00712D29"/>
        </w:tc>
        <w:tc>
          <w:tcPr>
            <w:tcW w:w="763" w:type="pct"/>
          </w:tcPr>
          <w:p w14:paraId="0C01DC6F" w14:textId="77777777" w:rsidR="00712D29" w:rsidRDefault="00712D29"/>
        </w:tc>
        <w:tc>
          <w:tcPr>
            <w:tcW w:w="1200" w:type="pct"/>
          </w:tcPr>
          <w:p w14:paraId="3E7243E6" w14:textId="77777777" w:rsidR="00712D29" w:rsidRDefault="00712D29"/>
        </w:tc>
      </w:tr>
      <w:tr w:rsidR="00712D29" w14:paraId="544B9B3D" w14:textId="77777777" w:rsidTr="00712D29">
        <w:tc>
          <w:tcPr>
            <w:tcW w:w="3037" w:type="pct"/>
          </w:tcPr>
          <w:p w14:paraId="06207249" w14:textId="77777777" w:rsidR="00712D29" w:rsidRDefault="00712D29"/>
          <w:p w14:paraId="46FABD2C" w14:textId="77777777" w:rsidR="00712D29" w:rsidRDefault="00712D29"/>
          <w:p w14:paraId="1C380998" w14:textId="77777777" w:rsidR="00712D29" w:rsidRDefault="00712D29"/>
        </w:tc>
        <w:tc>
          <w:tcPr>
            <w:tcW w:w="763" w:type="pct"/>
          </w:tcPr>
          <w:p w14:paraId="2CD4C012" w14:textId="77777777" w:rsidR="00712D29" w:rsidRDefault="00712D29"/>
        </w:tc>
        <w:tc>
          <w:tcPr>
            <w:tcW w:w="1200" w:type="pct"/>
          </w:tcPr>
          <w:p w14:paraId="78D940B0" w14:textId="77777777" w:rsidR="00712D29" w:rsidRDefault="00712D29"/>
        </w:tc>
      </w:tr>
      <w:tr w:rsidR="00DB135D" w14:paraId="04E8B517" w14:textId="77777777" w:rsidTr="00712D29">
        <w:tc>
          <w:tcPr>
            <w:tcW w:w="3037" w:type="pct"/>
          </w:tcPr>
          <w:p w14:paraId="6E77E302" w14:textId="77777777" w:rsidR="00DB135D" w:rsidRDefault="00DB135D"/>
          <w:p w14:paraId="084CB1A6" w14:textId="77777777" w:rsidR="00DB135D" w:rsidRDefault="00DB135D"/>
          <w:p w14:paraId="420ED175" w14:textId="77777777" w:rsidR="00DB135D" w:rsidRDefault="00DB135D"/>
        </w:tc>
        <w:tc>
          <w:tcPr>
            <w:tcW w:w="763" w:type="pct"/>
          </w:tcPr>
          <w:p w14:paraId="4D86418E" w14:textId="77777777" w:rsidR="00DB135D" w:rsidRDefault="00DB135D"/>
        </w:tc>
        <w:tc>
          <w:tcPr>
            <w:tcW w:w="1200" w:type="pct"/>
          </w:tcPr>
          <w:p w14:paraId="328DCC70" w14:textId="77777777" w:rsidR="00DB135D" w:rsidRDefault="00DB135D"/>
        </w:tc>
      </w:tr>
    </w:tbl>
    <w:p w14:paraId="738F619A" w14:textId="77777777" w:rsidR="00E15E3A" w:rsidRDefault="00E15E3A"/>
    <w:p w14:paraId="5EA0471B" w14:textId="77777777" w:rsidR="00E15E3A" w:rsidRDefault="00E15E3A">
      <w:r>
        <w:t>Kommentarer:</w:t>
      </w:r>
    </w:p>
    <w:p w14:paraId="45D4C1E2" w14:textId="77777777" w:rsidR="00E15E3A" w:rsidRDefault="00E15E3A"/>
    <w:p w14:paraId="0E1EC43C" w14:textId="77777777" w:rsidR="00E15E3A" w:rsidRDefault="00E15E3A"/>
    <w:p w14:paraId="4D5AF010" w14:textId="77777777" w:rsidR="00E15E3A" w:rsidRDefault="00E15E3A"/>
    <w:p w14:paraId="34B86D7B" w14:textId="77777777" w:rsidR="00E15E3A" w:rsidRDefault="00E15E3A"/>
    <w:p w14:paraId="224CCF18" w14:textId="77777777" w:rsidR="00E15E3A" w:rsidRDefault="00E15E3A"/>
    <w:p w14:paraId="77B1832A" w14:textId="77777777" w:rsidR="008B6969" w:rsidRDefault="008B6969"/>
    <w:p w14:paraId="7001CBFB" w14:textId="77777777" w:rsidR="008B6969" w:rsidRDefault="008B6969"/>
    <w:p w14:paraId="0FFB416A" w14:textId="77777777" w:rsidR="008B6969" w:rsidRDefault="008B6969"/>
    <w:p w14:paraId="35094245" w14:textId="77777777" w:rsidR="008B6969" w:rsidRDefault="008B6969"/>
    <w:p w14:paraId="3F4024D6" w14:textId="77777777" w:rsidR="008B6969" w:rsidRDefault="008B6969"/>
    <w:p w14:paraId="1AD2026E" w14:textId="77777777" w:rsidR="008B6969" w:rsidRDefault="008B6969"/>
    <w:p w14:paraId="05B403E4" w14:textId="77777777" w:rsidR="008B6969" w:rsidRDefault="008B6969"/>
    <w:p w14:paraId="6605F1B5" w14:textId="77777777" w:rsidR="008B6969" w:rsidRDefault="008B6969"/>
    <w:p w14:paraId="0D168938" w14:textId="77777777" w:rsidR="008B6969" w:rsidRDefault="008B6969"/>
    <w:p w14:paraId="349AE25D" w14:textId="77777777" w:rsidR="008B6969" w:rsidRDefault="008B6969"/>
    <w:p w14:paraId="34EAEC64" w14:textId="77777777" w:rsidR="008B6969" w:rsidRDefault="008B6969"/>
    <w:p w14:paraId="337B93AB" w14:textId="77777777" w:rsidR="008B6969" w:rsidRDefault="008B6969"/>
    <w:p w14:paraId="26DCCAB5" w14:textId="77777777" w:rsidR="008B6969" w:rsidRDefault="008B6969"/>
    <w:p w14:paraId="7F595572" w14:textId="77777777" w:rsidR="00D73ACA" w:rsidRDefault="00D73ACA"/>
    <w:p w14:paraId="7324D84A" w14:textId="77777777" w:rsidR="00F32277" w:rsidRDefault="00F32277"/>
    <w:p w14:paraId="678A947A" w14:textId="77777777" w:rsidR="00F32277" w:rsidRDefault="00F32277"/>
    <w:p w14:paraId="3FA7ED76" w14:textId="77777777" w:rsidR="00403936" w:rsidRDefault="00403936"/>
    <w:p w14:paraId="3228D299" w14:textId="77777777" w:rsidR="008E02FE" w:rsidRDefault="008E02FE">
      <w:pPr>
        <w:rPr>
          <w:b/>
        </w:rPr>
      </w:pPr>
    </w:p>
    <w:p w14:paraId="63240D99" w14:textId="77777777" w:rsidR="008E02FE" w:rsidRDefault="008E02FE">
      <w:pPr>
        <w:rPr>
          <w:b/>
        </w:rPr>
      </w:pPr>
    </w:p>
    <w:p w14:paraId="325114F1" w14:textId="77777777" w:rsidR="00E15E3A" w:rsidRPr="00D73ACA" w:rsidRDefault="00E15E3A">
      <w:pPr>
        <w:rPr>
          <w:b/>
        </w:rPr>
      </w:pPr>
      <w:r w:rsidRPr="00D73ACA">
        <w:rPr>
          <w:b/>
        </w:rPr>
        <w:lastRenderedPageBreak/>
        <w:t>Vidareutbildning under kommande året planeras enligt följande</w:t>
      </w:r>
      <w:r w:rsidR="0003204B" w:rsidRPr="00D73ACA">
        <w:rPr>
          <w:b/>
        </w:rPr>
        <w:t>:</w:t>
      </w:r>
    </w:p>
    <w:p w14:paraId="6B9D4188" w14:textId="77777777" w:rsidR="00E15E3A" w:rsidRDefault="00E15E3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1233"/>
        <w:gridCol w:w="2302"/>
        <w:gridCol w:w="2302"/>
      </w:tblGrid>
      <w:tr w:rsidR="00E15E3A" w14:paraId="42985554" w14:textId="77777777" w:rsidTr="00E15E3A">
        <w:tc>
          <w:tcPr>
            <w:tcW w:w="3369" w:type="dxa"/>
          </w:tcPr>
          <w:p w14:paraId="0AE7F266" w14:textId="77777777" w:rsidR="00E15E3A" w:rsidRDefault="00E15E3A" w:rsidP="00E15E3A">
            <w:r>
              <w:t xml:space="preserve">Aktivitet </w:t>
            </w:r>
          </w:p>
          <w:p w14:paraId="7F4AED6C" w14:textId="77777777" w:rsidR="00E15E3A" w:rsidRDefault="00E15E3A" w:rsidP="00E15E3A"/>
        </w:tc>
        <w:tc>
          <w:tcPr>
            <w:tcW w:w="1233" w:type="dxa"/>
          </w:tcPr>
          <w:p w14:paraId="7883352D" w14:textId="77777777" w:rsidR="00E15E3A" w:rsidRDefault="00E15E3A" w:rsidP="00E15E3A">
            <w:r>
              <w:t>Datum</w:t>
            </w:r>
          </w:p>
        </w:tc>
        <w:tc>
          <w:tcPr>
            <w:tcW w:w="2302" w:type="dxa"/>
          </w:tcPr>
          <w:p w14:paraId="5C9C03BF" w14:textId="77777777" w:rsidR="00E15E3A" w:rsidRDefault="00E15E3A" w:rsidP="00E15E3A">
            <w:r>
              <w:t>Plats</w:t>
            </w:r>
          </w:p>
        </w:tc>
        <w:tc>
          <w:tcPr>
            <w:tcW w:w="2302" w:type="dxa"/>
          </w:tcPr>
          <w:p w14:paraId="3B5B9265" w14:textId="08E4DA91" w:rsidR="00E15E3A" w:rsidRDefault="00E15E3A" w:rsidP="00E15E3A">
            <w:r>
              <w:t xml:space="preserve">Intygas </w:t>
            </w:r>
            <w:bookmarkStart w:id="0" w:name="_GoBack"/>
            <w:bookmarkEnd w:id="0"/>
            <w:r w:rsidR="001D0230">
              <w:t>av/mäts</w:t>
            </w:r>
          </w:p>
          <w:p w14:paraId="68488EBA" w14:textId="41DD8762" w:rsidR="00976064" w:rsidRDefault="00976064" w:rsidP="00E15E3A">
            <w:r>
              <w:t>på följande sätt</w:t>
            </w:r>
          </w:p>
        </w:tc>
      </w:tr>
      <w:tr w:rsidR="00E15E3A" w14:paraId="2A01377D" w14:textId="77777777" w:rsidTr="00E15E3A">
        <w:tc>
          <w:tcPr>
            <w:tcW w:w="3369" w:type="dxa"/>
          </w:tcPr>
          <w:p w14:paraId="690E5699" w14:textId="430C0495" w:rsidR="00E15E3A" w:rsidRDefault="00E15E3A" w:rsidP="00E15E3A"/>
          <w:p w14:paraId="661D18AD" w14:textId="77777777" w:rsidR="00E15E3A" w:rsidRDefault="00E15E3A" w:rsidP="00E15E3A"/>
          <w:p w14:paraId="054890AC" w14:textId="77777777" w:rsidR="008B6969" w:rsidRDefault="008B6969" w:rsidP="00E15E3A"/>
          <w:p w14:paraId="4BE2D892" w14:textId="77777777" w:rsidR="00E15E3A" w:rsidRDefault="00E15E3A" w:rsidP="00E15E3A"/>
        </w:tc>
        <w:tc>
          <w:tcPr>
            <w:tcW w:w="1233" w:type="dxa"/>
          </w:tcPr>
          <w:p w14:paraId="589B3AD2" w14:textId="77777777" w:rsidR="00E15E3A" w:rsidRDefault="00E15E3A" w:rsidP="00E15E3A"/>
        </w:tc>
        <w:tc>
          <w:tcPr>
            <w:tcW w:w="2302" w:type="dxa"/>
          </w:tcPr>
          <w:p w14:paraId="562C65B3" w14:textId="77777777" w:rsidR="00E15E3A" w:rsidRDefault="00E15E3A" w:rsidP="00E15E3A"/>
        </w:tc>
        <w:tc>
          <w:tcPr>
            <w:tcW w:w="2302" w:type="dxa"/>
          </w:tcPr>
          <w:p w14:paraId="004674F3" w14:textId="77777777" w:rsidR="00E15E3A" w:rsidRDefault="00E15E3A" w:rsidP="00E15E3A"/>
        </w:tc>
      </w:tr>
      <w:tr w:rsidR="00E15E3A" w14:paraId="69421A27" w14:textId="77777777" w:rsidTr="00E15E3A">
        <w:tc>
          <w:tcPr>
            <w:tcW w:w="3369" w:type="dxa"/>
          </w:tcPr>
          <w:p w14:paraId="0BBA8C82" w14:textId="77777777" w:rsidR="00E15E3A" w:rsidRDefault="00E15E3A" w:rsidP="00E15E3A"/>
          <w:p w14:paraId="0EAD0DC7" w14:textId="77777777" w:rsidR="00E15E3A" w:rsidRDefault="00E15E3A" w:rsidP="00E15E3A"/>
          <w:p w14:paraId="1FF647C3" w14:textId="77777777" w:rsidR="00E15E3A" w:rsidRDefault="00E15E3A" w:rsidP="00E15E3A"/>
          <w:p w14:paraId="462BCDB8" w14:textId="77777777" w:rsidR="008B6969" w:rsidRDefault="008B6969" w:rsidP="00E15E3A"/>
        </w:tc>
        <w:tc>
          <w:tcPr>
            <w:tcW w:w="1233" w:type="dxa"/>
          </w:tcPr>
          <w:p w14:paraId="197FE96F" w14:textId="77777777" w:rsidR="00E15E3A" w:rsidRDefault="00E15E3A" w:rsidP="00E15E3A"/>
        </w:tc>
        <w:tc>
          <w:tcPr>
            <w:tcW w:w="2302" w:type="dxa"/>
          </w:tcPr>
          <w:p w14:paraId="5B2AF5C7" w14:textId="77777777" w:rsidR="00E15E3A" w:rsidRDefault="00E15E3A" w:rsidP="00E15E3A"/>
        </w:tc>
        <w:tc>
          <w:tcPr>
            <w:tcW w:w="2302" w:type="dxa"/>
          </w:tcPr>
          <w:p w14:paraId="1A23C4D0" w14:textId="77777777" w:rsidR="00E15E3A" w:rsidRDefault="00E15E3A" w:rsidP="00E15E3A"/>
        </w:tc>
      </w:tr>
      <w:tr w:rsidR="00E15E3A" w14:paraId="2DE2DE66" w14:textId="77777777" w:rsidTr="00E15E3A">
        <w:tc>
          <w:tcPr>
            <w:tcW w:w="3369" w:type="dxa"/>
          </w:tcPr>
          <w:p w14:paraId="27F24C05" w14:textId="77777777" w:rsidR="00E15E3A" w:rsidRDefault="00E15E3A" w:rsidP="00E15E3A"/>
          <w:p w14:paraId="155B2D57" w14:textId="77777777" w:rsidR="00E15E3A" w:rsidRDefault="00E15E3A" w:rsidP="00E15E3A"/>
          <w:p w14:paraId="65E72E0E" w14:textId="77777777" w:rsidR="00E15E3A" w:rsidRDefault="00E15E3A" w:rsidP="00E15E3A"/>
          <w:p w14:paraId="70DECBEA" w14:textId="77777777" w:rsidR="008B6969" w:rsidRDefault="008B6969" w:rsidP="00E15E3A"/>
        </w:tc>
        <w:tc>
          <w:tcPr>
            <w:tcW w:w="1233" w:type="dxa"/>
          </w:tcPr>
          <w:p w14:paraId="2E41C160" w14:textId="77777777" w:rsidR="00E15E3A" w:rsidRDefault="00E15E3A" w:rsidP="00E15E3A"/>
        </w:tc>
        <w:tc>
          <w:tcPr>
            <w:tcW w:w="2302" w:type="dxa"/>
          </w:tcPr>
          <w:p w14:paraId="2BA452F9" w14:textId="77777777" w:rsidR="00E15E3A" w:rsidRDefault="00E15E3A" w:rsidP="00E15E3A"/>
        </w:tc>
        <w:tc>
          <w:tcPr>
            <w:tcW w:w="2302" w:type="dxa"/>
          </w:tcPr>
          <w:p w14:paraId="5A0FDECA" w14:textId="77777777" w:rsidR="00E15E3A" w:rsidRDefault="00E15E3A" w:rsidP="00E15E3A"/>
        </w:tc>
      </w:tr>
      <w:tr w:rsidR="00E15E3A" w14:paraId="5A35C43F" w14:textId="77777777" w:rsidTr="00E15E3A">
        <w:tc>
          <w:tcPr>
            <w:tcW w:w="3369" w:type="dxa"/>
          </w:tcPr>
          <w:p w14:paraId="737AC1EC" w14:textId="77777777" w:rsidR="00E15E3A" w:rsidRDefault="00E15E3A" w:rsidP="00E15E3A"/>
          <w:p w14:paraId="476E76E4" w14:textId="77777777" w:rsidR="00E15E3A" w:rsidRDefault="00E15E3A" w:rsidP="00E15E3A"/>
          <w:p w14:paraId="73D3E1EA" w14:textId="77777777" w:rsidR="00E15E3A" w:rsidRDefault="00E15E3A" w:rsidP="00E15E3A"/>
          <w:p w14:paraId="228ECD17" w14:textId="77777777" w:rsidR="008B6969" w:rsidRDefault="008B6969" w:rsidP="00E15E3A"/>
        </w:tc>
        <w:tc>
          <w:tcPr>
            <w:tcW w:w="1233" w:type="dxa"/>
          </w:tcPr>
          <w:p w14:paraId="5B5EA13A" w14:textId="77777777" w:rsidR="00E15E3A" w:rsidRDefault="00E15E3A" w:rsidP="00E15E3A"/>
        </w:tc>
        <w:tc>
          <w:tcPr>
            <w:tcW w:w="2302" w:type="dxa"/>
          </w:tcPr>
          <w:p w14:paraId="585C1EE9" w14:textId="77777777" w:rsidR="00E15E3A" w:rsidRDefault="00E15E3A" w:rsidP="00E15E3A"/>
        </w:tc>
        <w:tc>
          <w:tcPr>
            <w:tcW w:w="2302" w:type="dxa"/>
          </w:tcPr>
          <w:p w14:paraId="611ABF9D" w14:textId="77777777" w:rsidR="00E15E3A" w:rsidRDefault="00E15E3A" w:rsidP="00E15E3A"/>
        </w:tc>
      </w:tr>
      <w:tr w:rsidR="00E15E3A" w14:paraId="2816DB2E" w14:textId="77777777" w:rsidTr="00E15E3A">
        <w:tc>
          <w:tcPr>
            <w:tcW w:w="3369" w:type="dxa"/>
          </w:tcPr>
          <w:p w14:paraId="5BB69966" w14:textId="77777777" w:rsidR="00E15E3A" w:rsidRDefault="00E15E3A" w:rsidP="00E15E3A"/>
          <w:p w14:paraId="0727C935" w14:textId="77777777" w:rsidR="00E15E3A" w:rsidRDefault="00E15E3A" w:rsidP="00E15E3A"/>
          <w:p w14:paraId="1C5E9FFE" w14:textId="77777777" w:rsidR="00E15E3A" w:rsidRDefault="00E15E3A" w:rsidP="00E15E3A"/>
          <w:p w14:paraId="752C8D6A" w14:textId="77777777" w:rsidR="00E15E3A" w:rsidRDefault="00E15E3A" w:rsidP="00E15E3A"/>
        </w:tc>
        <w:tc>
          <w:tcPr>
            <w:tcW w:w="1233" w:type="dxa"/>
          </w:tcPr>
          <w:p w14:paraId="493A19E9" w14:textId="77777777" w:rsidR="00E15E3A" w:rsidRDefault="00E15E3A" w:rsidP="00E15E3A"/>
        </w:tc>
        <w:tc>
          <w:tcPr>
            <w:tcW w:w="2302" w:type="dxa"/>
          </w:tcPr>
          <w:p w14:paraId="5500E9F8" w14:textId="77777777" w:rsidR="00E15E3A" w:rsidRDefault="00E15E3A" w:rsidP="00E15E3A"/>
        </w:tc>
        <w:tc>
          <w:tcPr>
            <w:tcW w:w="2302" w:type="dxa"/>
          </w:tcPr>
          <w:p w14:paraId="1F1C9F45" w14:textId="77777777" w:rsidR="00E15E3A" w:rsidRDefault="00E15E3A" w:rsidP="00E15E3A"/>
        </w:tc>
      </w:tr>
    </w:tbl>
    <w:p w14:paraId="0FE347A2" w14:textId="77777777" w:rsidR="00E15E3A" w:rsidRDefault="00E15E3A">
      <w:r>
        <w:t>Kommentarer</w:t>
      </w:r>
    </w:p>
    <w:p w14:paraId="1D3FD61D" w14:textId="77777777" w:rsidR="00E15E3A" w:rsidRDefault="00E15E3A"/>
    <w:p w14:paraId="3505DC38" w14:textId="77777777" w:rsidR="00E15E3A" w:rsidRDefault="00E15E3A"/>
    <w:p w14:paraId="3CDE2756" w14:textId="77777777" w:rsidR="00E15E3A" w:rsidRDefault="00E15E3A"/>
    <w:p w14:paraId="3197E3A9" w14:textId="77777777" w:rsidR="00E15E3A" w:rsidRDefault="00E15E3A"/>
    <w:p w14:paraId="2B05A6EF" w14:textId="77777777" w:rsidR="00E15E3A" w:rsidRDefault="00E15E3A"/>
    <w:p w14:paraId="39C79813" w14:textId="77777777" w:rsidR="00E15E3A" w:rsidRDefault="00E15E3A"/>
    <w:p w14:paraId="3921D0F7" w14:textId="77777777" w:rsidR="00E15E3A" w:rsidRDefault="00E15E3A"/>
    <w:p w14:paraId="615A792F" w14:textId="77777777" w:rsidR="00E15E3A" w:rsidRDefault="00E15E3A"/>
    <w:p w14:paraId="66E7D7AA" w14:textId="77777777" w:rsidR="00E15E3A" w:rsidRDefault="00E15E3A"/>
    <w:p w14:paraId="67497B8F" w14:textId="77777777" w:rsidR="00E15E3A" w:rsidRDefault="00E15E3A"/>
    <w:p w14:paraId="0915FEE2" w14:textId="77777777" w:rsidR="00E15E3A" w:rsidRDefault="00E15E3A">
      <w:r>
        <w:t>Datum _________________________________</w:t>
      </w:r>
      <w:r>
        <w:tab/>
      </w:r>
      <w:r>
        <w:tab/>
      </w:r>
    </w:p>
    <w:p w14:paraId="2BDFE717" w14:textId="77777777" w:rsidR="00E15E3A" w:rsidRDefault="00E15E3A"/>
    <w:p w14:paraId="5BA8EB76" w14:textId="77777777" w:rsidR="00E15E3A" w:rsidRDefault="00E15E3A"/>
    <w:p w14:paraId="7A5DFFFB" w14:textId="77777777" w:rsidR="00E15E3A" w:rsidRDefault="00E15E3A">
      <w:r>
        <w:t>__________________________________________</w:t>
      </w:r>
      <w:r>
        <w:tab/>
      </w:r>
      <w:r>
        <w:tab/>
        <w:t>___________________________________________</w:t>
      </w:r>
    </w:p>
    <w:p w14:paraId="03323287" w14:textId="77777777" w:rsidR="00E15E3A" w:rsidRDefault="0003204B">
      <w:r>
        <w:t>L</w:t>
      </w:r>
      <w:r w:rsidR="00E15E3A">
        <w:t>äkaren</w:t>
      </w:r>
      <w:r w:rsidR="00E15E3A">
        <w:tab/>
      </w:r>
      <w:r w:rsidR="00E15E3A">
        <w:tab/>
      </w:r>
      <w:r w:rsidR="00E15E3A">
        <w:tab/>
      </w:r>
      <w:r w:rsidR="00E15E3A">
        <w:tab/>
        <w:t xml:space="preserve">Verksamhetschefen </w:t>
      </w:r>
    </w:p>
    <w:p w14:paraId="32948072" w14:textId="77777777" w:rsidR="00976064" w:rsidRDefault="00976064"/>
    <w:p w14:paraId="284D9B1D" w14:textId="77777777" w:rsidR="00403936" w:rsidRDefault="00403936"/>
    <w:p w14:paraId="464DDC6E" w14:textId="2ECABBD4" w:rsidR="00F32277" w:rsidRPr="00976064" w:rsidRDefault="00F32277">
      <w:r w:rsidRPr="00976064">
        <w:rPr>
          <w:sz w:val="20"/>
          <w:szCs w:val="20"/>
        </w:rPr>
        <w:t>Instruktioner</w:t>
      </w:r>
    </w:p>
    <w:p w14:paraId="739B1387" w14:textId="718FDE3F" w:rsidR="00F32277" w:rsidRPr="00976064" w:rsidRDefault="00F32277">
      <w:pPr>
        <w:rPr>
          <w:sz w:val="20"/>
          <w:szCs w:val="20"/>
        </w:rPr>
      </w:pPr>
      <w:r w:rsidRPr="00976064">
        <w:rPr>
          <w:sz w:val="20"/>
          <w:szCs w:val="20"/>
        </w:rPr>
        <w:t>Fyll i alla uppgifter så noga som möjligt, an</w:t>
      </w:r>
      <w:r w:rsidR="008E02FE">
        <w:rPr>
          <w:sz w:val="20"/>
          <w:szCs w:val="20"/>
        </w:rPr>
        <w:t xml:space="preserve">vänd bilagor där det behövs, t.ex. </w:t>
      </w:r>
      <w:r w:rsidRPr="00976064">
        <w:rPr>
          <w:sz w:val="20"/>
          <w:szCs w:val="20"/>
        </w:rPr>
        <w:t>kursintyg, mm.</w:t>
      </w:r>
    </w:p>
    <w:p w14:paraId="5D664497" w14:textId="15509CB6" w:rsidR="00F32277" w:rsidRPr="00976064" w:rsidRDefault="00473C3A">
      <w:pPr>
        <w:rPr>
          <w:sz w:val="20"/>
          <w:szCs w:val="20"/>
        </w:rPr>
      </w:pPr>
      <w:r>
        <w:rPr>
          <w:sz w:val="20"/>
          <w:szCs w:val="20"/>
        </w:rPr>
        <w:t>Uppdatera din merit</w:t>
      </w:r>
      <w:r w:rsidR="00F32277" w:rsidRPr="00976064">
        <w:rPr>
          <w:sz w:val="20"/>
          <w:szCs w:val="20"/>
        </w:rPr>
        <w:t xml:space="preserve">portfolio löpande och stäm av med din verksamhetschef en gång om året i samband med utvecklingssamtalet. </w:t>
      </w:r>
    </w:p>
    <w:p w14:paraId="2717DE3F" w14:textId="4543D3DE" w:rsidR="00976064" w:rsidRPr="00976064" w:rsidRDefault="00F32277">
      <w:pPr>
        <w:rPr>
          <w:sz w:val="20"/>
          <w:szCs w:val="20"/>
        </w:rPr>
      </w:pPr>
      <w:r w:rsidRPr="00976064">
        <w:rPr>
          <w:sz w:val="20"/>
          <w:szCs w:val="20"/>
        </w:rPr>
        <w:t>Målet är att ha detta dokument som lättöverskådlig sammanfattning av dina meriter</w:t>
      </w:r>
      <w:r w:rsidR="00403936">
        <w:rPr>
          <w:sz w:val="20"/>
          <w:szCs w:val="20"/>
        </w:rPr>
        <w:t>, som kompletteras allt eftersom</w:t>
      </w:r>
      <w:r w:rsidR="00F9059B">
        <w:rPr>
          <w:sz w:val="20"/>
          <w:szCs w:val="20"/>
        </w:rPr>
        <w:t xml:space="preserve">. Målet är också att ha dokumentet </w:t>
      </w:r>
      <w:r w:rsidRPr="00976064">
        <w:rPr>
          <w:sz w:val="20"/>
          <w:szCs w:val="20"/>
        </w:rPr>
        <w:t xml:space="preserve">som överenskommelse med din chef angående vidareutbildningen inför </w:t>
      </w:r>
      <w:r w:rsidR="008E02FE">
        <w:rPr>
          <w:sz w:val="20"/>
          <w:szCs w:val="20"/>
        </w:rPr>
        <w:t xml:space="preserve">det </w:t>
      </w:r>
      <w:r w:rsidRPr="00976064">
        <w:rPr>
          <w:sz w:val="20"/>
          <w:szCs w:val="20"/>
        </w:rPr>
        <w:t xml:space="preserve">kommande året. </w:t>
      </w:r>
    </w:p>
    <w:sectPr w:rsidR="00976064" w:rsidRPr="00976064" w:rsidSect="00A77A7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7791" w14:textId="77777777" w:rsidR="00F43A87" w:rsidRDefault="00F43A87" w:rsidP="008B6969">
      <w:r>
        <w:separator/>
      </w:r>
    </w:p>
  </w:endnote>
  <w:endnote w:type="continuationSeparator" w:id="0">
    <w:p w14:paraId="1B99143E" w14:textId="77777777" w:rsidR="00F43A87" w:rsidRDefault="00F43A87" w:rsidP="008B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0415" w14:textId="77777777" w:rsidR="00F43A87" w:rsidRDefault="00F43A87" w:rsidP="008B6969">
    <w:pPr>
      <w:pStyle w:val="Sidhuvud"/>
    </w:pPr>
    <w:r w:rsidRPr="008B6969">
      <w:rPr>
        <w:rFonts w:ascii="Arial" w:hAnsi="Arial" w:cs="Arial"/>
        <w:color w:val="A6A6A6" w:themeColor="background1" w:themeShade="A6"/>
        <w:sz w:val="28"/>
        <w:szCs w:val="28"/>
      </w:rPr>
      <w:t>Sveriges ögonläkarförening</w:t>
    </w:r>
    <w:r>
      <w:tab/>
    </w:r>
    <w:r>
      <w:tab/>
    </w:r>
    <w:r>
      <w:rPr>
        <w:noProof/>
      </w:rPr>
      <w:drawing>
        <wp:inline distT="0" distB="0" distL="0" distR="0" wp14:anchorId="78820421" wp14:editId="2EE5600C">
          <wp:extent cx="615811" cy="378466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avbild 2014-04-06 kl. 15.35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29" cy="37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E52A6" w14:textId="77777777" w:rsidR="00F43A87" w:rsidRPr="008B6969" w:rsidRDefault="00F43A87" w:rsidP="008B69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F3ED" w14:textId="77777777" w:rsidR="00F43A87" w:rsidRDefault="00F43A87" w:rsidP="008B6969">
      <w:r>
        <w:separator/>
      </w:r>
    </w:p>
  </w:footnote>
  <w:footnote w:type="continuationSeparator" w:id="0">
    <w:p w14:paraId="71C02F39" w14:textId="77777777" w:rsidR="00F43A87" w:rsidRDefault="00F43A87" w:rsidP="008B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3A"/>
    <w:rsid w:val="0003204B"/>
    <w:rsid w:val="00184A98"/>
    <w:rsid w:val="001D0230"/>
    <w:rsid w:val="00403936"/>
    <w:rsid w:val="00473C3A"/>
    <w:rsid w:val="004A59BE"/>
    <w:rsid w:val="00712D29"/>
    <w:rsid w:val="008B6969"/>
    <w:rsid w:val="008E02FE"/>
    <w:rsid w:val="00976064"/>
    <w:rsid w:val="00A77A76"/>
    <w:rsid w:val="00D73ACA"/>
    <w:rsid w:val="00DB135D"/>
    <w:rsid w:val="00DE247B"/>
    <w:rsid w:val="00E15E3A"/>
    <w:rsid w:val="00F32277"/>
    <w:rsid w:val="00F43A87"/>
    <w:rsid w:val="00F9059B"/>
    <w:rsid w:val="00FA6D9F"/>
    <w:rsid w:val="00FB5403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7EB2E"/>
  <w14:defaultImageDpi w14:val="300"/>
  <w15:docId w15:val="{C1218093-2278-4B79-B117-240F9E8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B69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6969"/>
  </w:style>
  <w:style w:type="paragraph" w:styleId="Sidfot">
    <w:name w:val="footer"/>
    <w:basedOn w:val="Normal"/>
    <w:link w:val="SidfotChar"/>
    <w:uiPriority w:val="99"/>
    <w:unhideWhenUsed/>
    <w:rsid w:val="008B69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6969"/>
  </w:style>
  <w:style w:type="paragraph" w:styleId="Ballongtext">
    <w:name w:val="Balloon Text"/>
    <w:basedOn w:val="Normal"/>
    <w:link w:val="BallongtextChar"/>
    <w:uiPriority w:val="99"/>
    <w:semiHidden/>
    <w:unhideWhenUsed/>
    <w:rsid w:val="008B696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9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FE30CCFB</Template>
  <TotalTime>2</TotalTime>
  <Pages>3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Pedrosa-Domellöf</dc:creator>
  <cp:lastModifiedBy>Catharina Kuylenstierna</cp:lastModifiedBy>
  <cp:revision>3</cp:revision>
  <cp:lastPrinted>2014-04-10T12:07:00Z</cp:lastPrinted>
  <dcterms:created xsi:type="dcterms:W3CDTF">2014-10-08T06:11:00Z</dcterms:created>
  <dcterms:modified xsi:type="dcterms:W3CDTF">2015-05-04T12:24:00Z</dcterms:modified>
</cp:coreProperties>
</file>