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F9" w:rsidRDefault="00FD5DF9">
      <w:bookmarkStart w:id="0" w:name="_GoBack"/>
      <w:bookmarkEnd w:id="0"/>
      <w:r w:rsidRPr="00BD4A8B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ge">
              <wp:posOffset>895350</wp:posOffset>
            </wp:positionV>
            <wp:extent cx="1847215" cy="2367915"/>
            <wp:effectExtent l="0" t="0" r="635" b="0"/>
            <wp:wrapTight wrapText="bothSides">
              <wp:wrapPolygon edited="0">
                <wp:start x="0" y="0"/>
                <wp:lineTo x="0" y="21374"/>
                <wp:lineTo x="21385" y="21374"/>
                <wp:lineTo x="2138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DF9" w:rsidRDefault="00FD5DF9"/>
    <w:p w:rsidR="00FD5DF9" w:rsidRDefault="00FD5DF9"/>
    <w:p w:rsidR="00073D8D" w:rsidRDefault="00073D8D"/>
    <w:p w:rsidR="00FD5DF9" w:rsidRDefault="00FD5DF9"/>
    <w:p w:rsidR="00FD5DF9" w:rsidRDefault="00FD5DF9"/>
    <w:p w:rsidR="00FD5DF9" w:rsidRDefault="00FD5DF9"/>
    <w:p w:rsidR="00FD5DF9" w:rsidRDefault="00FD5DF9"/>
    <w:p w:rsidR="00FD5DF9" w:rsidRDefault="00FD5DF9"/>
    <w:p w:rsidR="00FD5DF9" w:rsidRDefault="00FD5DF9"/>
    <w:p w:rsidR="00F67D8C" w:rsidRDefault="00F67D8C" w:rsidP="00F67D8C">
      <w:pPr>
        <w:jc w:val="center"/>
        <w:rPr>
          <w:sz w:val="32"/>
          <w:szCs w:val="32"/>
        </w:rPr>
      </w:pPr>
      <w:r>
        <w:rPr>
          <w:sz w:val="32"/>
          <w:szCs w:val="32"/>
        </w:rPr>
        <w:t>INBJUDAN TILL ROSENGRENKLUBBENS ÅRSMÖTE 2019</w:t>
      </w:r>
    </w:p>
    <w:p w:rsidR="00F67D8C" w:rsidRDefault="00F67D8C" w:rsidP="00F67D8C">
      <w:pPr>
        <w:rPr>
          <w:sz w:val="32"/>
          <w:szCs w:val="32"/>
        </w:rPr>
      </w:pPr>
    </w:p>
    <w:p w:rsidR="00D852E1" w:rsidRDefault="00F67D8C" w:rsidP="00F67D8C">
      <w:pPr>
        <w:rPr>
          <w:sz w:val="32"/>
          <w:szCs w:val="32"/>
        </w:rPr>
      </w:pPr>
      <w:r>
        <w:rPr>
          <w:sz w:val="32"/>
          <w:szCs w:val="32"/>
        </w:rPr>
        <w:t xml:space="preserve">Mötet äger rum i Stockholm </w:t>
      </w:r>
      <w:r w:rsidR="00381DBA">
        <w:rPr>
          <w:sz w:val="32"/>
          <w:szCs w:val="32"/>
        </w:rPr>
        <w:t>7-8</w:t>
      </w:r>
      <w:r>
        <w:rPr>
          <w:sz w:val="32"/>
          <w:szCs w:val="32"/>
        </w:rPr>
        <w:t xml:space="preserve"> november med fria föredrag inom kirurgisk retina</w:t>
      </w:r>
      <w:r w:rsidR="00D852E1">
        <w:rPr>
          <w:sz w:val="32"/>
          <w:szCs w:val="32"/>
        </w:rPr>
        <w:t xml:space="preserve"> och med kollegialt utbyte och diskussioner inom vårt verksamhetsområde.</w:t>
      </w:r>
    </w:p>
    <w:p w:rsidR="00040DF8" w:rsidRDefault="00381DBA" w:rsidP="00F67D8C">
      <w:pPr>
        <w:rPr>
          <w:sz w:val="32"/>
          <w:szCs w:val="32"/>
        </w:rPr>
      </w:pPr>
      <w:r>
        <w:rPr>
          <w:sz w:val="32"/>
          <w:szCs w:val="32"/>
        </w:rPr>
        <w:t>Mötet startar torsdag 7</w:t>
      </w:r>
      <w:r w:rsidR="00040DF8">
        <w:rPr>
          <w:sz w:val="32"/>
          <w:szCs w:val="32"/>
        </w:rPr>
        <w:t>/11 vi</w:t>
      </w:r>
      <w:r>
        <w:rPr>
          <w:sz w:val="32"/>
          <w:szCs w:val="32"/>
        </w:rPr>
        <w:t>d lunchtid och avslutas fredag 8</w:t>
      </w:r>
      <w:r w:rsidR="00040DF8">
        <w:rPr>
          <w:sz w:val="32"/>
          <w:szCs w:val="32"/>
        </w:rPr>
        <w:t xml:space="preserve">/11 cirka  </w:t>
      </w:r>
      <w:proofErr w:type="spellStart"/>
      <w:r w:rsidR="00040DF8">
        <w:rPr>
          <w:sz w:val="32"/>
          <w:szCs w:val="32"/>
        </w:rPr>
        <w:t>kl</w:t>
      </w:r>
      <w:proofErr w:type="spellEnd"/>
      <w:r w:rsidR="00040DF8">
        <w:rPr>
          <w:sz w:val="32"/>
          <w:szCs w:val="32"/>
        </w:rPr>
        <w:t xml:space="preserve"> 13 med lunch samt middag torsdag kväll.  Plats för mötet är </w:t>
      </w:r>
      <w:proofErr w:type="spellStart"/>
      <w:r>
        <w:rPr>
          <w:sz w:val="32"/>
          <w:szCs w:val="32"/>
        </w:rPr>
        <w:t>Elite</w:t>
      </w:r>
      <w:proofErr w:type="spellEnd"/>
      <w:r>
        <w:rPr>
          <w:sz w:val="32"/>
          <w:szCs w:val="32"/>
        </w:rPr>
        <w:t xml:space="preserve"> Palace </w:t>
      </w:r>
      <w:proofErr w:type="spellStart"/>
      <w:r>
        <w:rPr>
          <w:sz w:val="32"/>
          <w:szCs w:val="32"/>
        </w:rPr>
        <w:t>Hotel</w:t>
      </w:r>
      <w:proofErr w:type="spellEnd"/>
      <w:r w:rsidR="00040DF8">
        <w:rPr>
          <w:sz w:val="32"/>
          <w:szCs w:val="32"/>
        </w:rPr>
        <w:t xml:space="preserve">, </w:t>
      </w:r>
      <w:r>
        <w:rPr>
          <w:sz w:val="32"/>
          <w:szCs w:val="32"/>
        </w:rPr>
        <w:t>S:t Eriksgatan 115</w:t>
      </w:r>
      <w:r w:rsidR="00040DF8">
        <w:rPr>
          <w:sz w:val="32"/>
          <w:szCs w:val="32"/>
        </w:rPr>
        <w:t xml:space="preserve"> där rum är reserverade.</w:t>
      </w:r>
      <w:r w:rsidR="000A60E7">
        <w:rPr>
          <w:sz w:val="32"/>
          <w:szCs w:val="32"/>
        </w:rPr>
        <w:t xml:space="preserve"> </w:t>
      </w:r>
    </w:p>
    <w:p w:rsidR="000A60E7" w:rsidRDefault="00040DF8" w:rsidP="00F67D8C">
      <w:pPr>
        <w:rPr>
          <w:sz w:val="32"/>
          <w:szCs w:val="32"/>
        </w:rPr>
      </w:pPr>
      <w:r>
        <w:rPr>
          <w:sz w:val="32"/>
          <w:szCs w:val="32"/>
        </w:rPr>
        <w:t>Anmälan till mötet görs till Catharina Kuylenstierna</w:t>
      </w:r>
      <w:r w:rsidR="00FA107F">
        <w:rPr>
          <w:sz w:val="32"/>
          <w:szCs w:val="32"/>
        </w:rPr>
        <w:t>, catharina.kuylenstierna@sll.se,</w:t>
      </w:r>
      <w:r>
        <w:rPr>
          <w:sz w:val="32"/>
          <w:szCs w:val="32"/>
        </w:rPr>
        <w:t xml:space="preserve"> senast </w:t>
      </w:r>
      <w:r w:rsidR="00E42D9B">
        <w:rPr>
          <w:sz w:val="32"/>
          <w:szCs w:val="32"/>
        </w:rPr>
        <w:t>10</w:t>
      </w:r>
      <w:r w:rsidR="00381DBA">
        <w:rPr>
          <w:sz w:val="32"/>
          <w:szCs w:val="32"/>
        </w:rPr>
        <w:t xml:space="preserve"> oktober</w:t>
      </w:r>
      <w:r w:rsidR="000A60E7">
        <w:rPr>
          <w:sz w:val="32"/>
          <w:szCs w:val="32"/>
        </w:rPr>
        <w:t>. Meddela om du vill hålla något föredrag eller önskar specialkost.</w:t>
      </w:r>
    </w:p>
    <w:p w:rsidR="00E80C13" w:rsidRDefault="000A60E7" w:rsidP="00F67D8C">
      <w:pPr>
        <w:rPr>
          <w:sz w:val="32"/>
          <w:szCs w:val="32"/>
        </w:rPr>
      </w:pPr>
      <w:r>
        <w:rPr>
          <w:sz w:val="32"/>
          <w:szCs w:val="32"/>
        </w:rPr>
        <w:t xml:space="preserve">Hotellrum bokas direkt till hotellet </w:t>
      </w:r>
      <w:r w:rsidR="00E80C13">
        <w:rPr>
          <w:sz w:val="32"/>
          <w:szCs w:val="32"/>
        </w:rPr>
        <w:t xml:space="preserve">senast 10 oktober </w:t>
      </w:r>
      <w:r w:rsidR="00E42D9B">
        <w:rPr>
          <w:sz w:val="32"/>
          <w:szCs w:val="32"/>
        </w:rPr>
        <w:t>via länk:</w:t>
      </w:r>
    </w:p>
    <w:p w:rsidR="00E80C13" w:rsidRDefault="00E42D9B" w:rsidP="00F67D8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5" w:history="1">
        <w:r w:rsidR="00114850" w:rsidRPr="003D1132">
          <w:rPr>
            <w:rStyle w:val="Hyperlnk"/>
            <w:sz w:val="32"/>
            <w:szCs w:val="32"/>
            <w:vertAlign w:val="subscript"/>
          </w:rPr>
          <w:t>https://www.elite.se/sv/conference-reservations/stockholm/palace-hotel/42b6a22e-03a1-4884-ac58-3d2cd4090506/</w:t>
        </w:r>
      </w:hyperlink>
      <w:r w:rsidR="00E80C13">
        <w:rPr>
          <w:sz w:val="32"/>
          <w:szCs w:val="32"/>
        </w:rPr>
        <w:t xml:space="preserve"> </w:t>
      </w:r>
    </w:p>
    <w:p w:rsidR="000A60E7" w:rsidRDefault="000A60E7" w:rsidP="00F67D8C">
      <w:pPr>
        <w:rPr>
          <w:sz w:val="32"/>
          <w:szCs w:val="32"/>
        </w:rPr>
      </w:pPr>
    </w:p>
    <w:p w:rsidR="000A60E7" w:rsidRDefault="000A60E7" w:rsidP="00F67D8C">
      <w:pPr>
        <w:rPr>
          <w:sz w:val="32"/>
          <w:szCs w:val="32"/>
        </w:rPr>
      </w:pPr>
      <w:r>
        <w:rPr>
          <w:sz w:val="32"/>
          <w:szCs w:val="32"/>
        </w:rPr>
        <w:t>VARMT VÄLKOMNA</w:t>
      </w:r>
      <w:r w:rsidR="00E80C13">
        <w:rPr>
          <w:sz w:val="32"/>
          <w:szCs w:val="32"/>
        </w:rPr>
        <w:t>!</w:t>
      </w:r>
    </w:p>
    <w:p w:rsidR="00040DF8" w:rsidRPr="00F67D8C" w:rsidRDefault="000A60E7" w:rsidP="00F67D8C">
      <w:pPr>
        <w:rPr>
          <w:sz w:val="32"/>
          <w:szCs w:val="32"/>
        </w:rPr>
      </w:pPr>
      <w:r>
        <w:rPr>
          <w:sz w:val="32"/>
          <w:szCs w:val="32"/>
        </w:rPr>
        <w:t>Louise Bergman och Anders Kvanta</w:t>
      </w:r>
      <w:r w:rsidR="00040DF8">
        <w:rPr>
          <w:sz w:val="32"/>
          <w:szCs w:val="32"/>
        </w:rPr>
        <w:t xml:space="preserve"> </w:t>
      </w:r>
    </w:p>
    <w:p w:rsidR="00FD5DF9" w:rsidRDefault="00FD5DF9" w:rsidP="00F67D8C">
      <w:pPr>
        <w:jc w:val="center"/>
      </w:pPr>
    </w:p>
    <w:sectPr w:rsidR="00FD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B"/>
    <w:rsid w:val="00040DF8"/>
    <w:rsid w:val="00073D8D"/>
    <w:rsid w:val="000A60E7"/>
    <w:rsid w:val="00114850"/>
    <w:rsid w:val="002F5490"/>
    <w:rsid w:val="00381DBA"/>
    <w:rsid w:val="0071628F"/>
    <w:rsid w:val="00BD4A8B"/>
    <w:rsid w:val="00D852E1"/>
    <w:rsid w:val="00E32E51"/>
    <w:rsid w:val="00E42D9B"/>
    <w:rsid w:val="00E80C13"/>
    <w:rsid w:val="00F67D8C"/>
    <w:rsid w:val="00FA107F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9F8D1-BCDA-4166-A87F-B70AFF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80C1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14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te.se/sv/conference-reservations/stockholm/palace-hotel/42b6a22e-03a1-4884-ac58-3d2cd4090506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509EBD28</Template>
  <TotalTime>0</TotalTime>
  <Pages>1</Pages>
  <Words>147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S:t Eriks Ögonsjukhus AB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Bergman</dc:creator>
  <cp:keywords/>
  <dc:description/>
  <cp:lastModifiedBy>Catharina Kuylenstierna</cp:lastModifiedBy>
  <cp:revision>2</cp:revision>
  <dcterms:created xsi:type="dcterms:W3CDTF">2019-06-03T06:51:00Z</dcterms:created>
  <dcterms:modified xsi:type="dcterms:W3CDTF">2019-06-03T06:51:00Z</dcterms:modified>
</cp:coreProperties>
</file>