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3CBD" w14:textId="77777777" w:rsidR="005E4C91" w:rsidRDefault="001D5C2E" w:rsidP="007A63E3">
      <w:pPr>
        <w:pStyle w:val="Rubrik1"/>
      </w:pPr>
      <w:bookmarkStart w:id="0" w:name="_GoBack"/>
      <w:bookmarkEnd w:id="0"/>
      <w:r>
        <w:t>Inbjudan till workshop</w:t>
      </w:r>
    </w:p>
    <w:p w14:paraId="0A38017F" w14:textId="2CC5682B" w:rsidR="001D5C2E" w:rsidRDefault="00D60474" w:rsidP="001D5C2E">
      <w:pPr>
        <w:pStyle w:val="Brdtext"/>
      </w:pPr>
      <w:r>
        <w:t xml:space="preserve">Hos oss på Transportstyrelsen </w:t>
      </w:r>
      <w:r w:rsidR="00795F44">
        <w:t xml:space="preserve">pågår </w:t>
      </w:r>
      <w:r>
        <w:t xml:space="preserve">det </w:t>
      </w:r>
      <w:r w:rsidR="00795F44">
        <w:t>ett föreskriftsarbete om synkraven för körkort. Arbetet berör kapitel 2 och 16 i Transportstyrelsens föreskrifter och allmänna råd (TSFS 2010:125) om medicinska krav för innehav av körkort m.m.</w:t>
      </w:r>
      <w:r w:rsidR="001D5C2E">
        <w:t xml:space="preserve"> </w:t>
      </w:r>
    </w:p>
    <w:p w14:paraId="219E08A8" w14:textId="11297564" w:rsidR="00795F44" w:rsidRDefault="0061140A" w:rsidP="0061140A">
      <w:pPr>
        <w:pStyle w:val="Kommentarer"/>
        <w:rPr>
          <w:sz w:val="24"/>
          <w:szCs w:val="24"/>
        </w:rPr>
      </w:pPr>
      <w:r w:rsidRPr="0061140A">
        <w:rPr>
          <w:sz w:val="24"/>
          <w:szCs w:val="24"/>
        </w:rPr>
        <w:t xml:space="preserve">Vi planerar att skicka ut ett förslag på nya föreskrifter på remiss under första delen av år 2023. </w:t>
      </w:r>
    </w:p>
    <w:p w14:paraId="7E8933B9" w14:textId="77777777" w:rsidR="0061140A" w:rsidRPr="0061140A" w:rsidRDefault="0061140A" w:rsidP="0061140A">
      <w:pPr>
        <w:pStyle w:val="Kommentarer"/>
        <w:rPr>
          <w:sz w:val="24"/>
          <w:szCs w:val="24"/>
        </w:rPr>
      </w:pPr>
    </w:p>
    <w:p w14:paraId="46BECC41" w14:textId="643B43A8" w:rsidR="007F43B6" w:rsidRDefault="00795F44" w:rsidP="007F43B6">
      <w:pPr>
        <w:pStyle w:val="Brdtext"/>
      </w:pPr>
      <w:r>
        <w:t xml:space="preserve">Vi </w:t>
      </w:r>
      <w:r w:rsidR="0050175B">
        <w:t>vill nu</w:t>
      </w:r>
      <w:r w:rsidR="00D60474">
        <w:t xml:space="preserve"> </w:t>
      </w:r>
      <w:r>
        <w:t>bjud</w:t>
      </w:r>
      <w:r w:rsidR="00D60474">
        <w:t>a</w:t>
      </w:r>
      <w:r>
        <w:t xml:space="preserve"> in </w:t>
      </w:r>
      <w:r w:rsidR="0050175B">
        <w:t xml:space="preserve">läkare </w:t>
      </w:r>
      <w:r>
        <w:t xml:space="preserve">till en </w:t>
      </w:r>
      <w:r w:rsidR="00187947">
        <w:t xml:space="preserve">digital </w:t>
      </w:r>
      <w:r>
        <w:t>workshop</w:t>
      </w:r>
      <w:r w:rsidR="00CD526C">
        <w:t xml:space="preserve"> (via Skype)</w:t>
      </w:r>
      <w:r>
        <w:t xml:space="preserve"> den </w:t>
      </w:r>
      <w:r w:rsidR="0050175B">
        <w:br/>
      </w:r>
      <w:r w:rsidR="00A01F1C">
        <w:t>20</w:t>
      </w:r>
      <w:r w:rsidR="0050175B">
        <w:t xml:space="preserve"> </w:t>
      </w:r>
      <w:r w:rsidR="00187947">
        <w:t xml:space="preserve">september kl. 8.30 – 11.30. </w:t>
      </w:r>
      <w:r w:rsidR="0061140A">
        <w:t xml:space="preserve">Syftet med workshopen är att i stora drag berätta om de förändringar som vi arbetar med och få inspel och synpunkter. </w:t>
      </w:r>
    </w:p>
    <w:p w14:paraId="61BFB90F" w14:textId="0259DBC9" w:rsidR="00CD526C" w:rsidRDefault="00A728F8" w:rsidP="00CD526C">
      <w:pPr>
        <w:pStyle w:val="Brdtext"/>
      </w:pPr>
      <w:r>
        <w:t xml:space="preserve">Om du är intresserad av att delta ber vi dig återkomma med namn och mejladress </w:t>
      </w:r>
      <w:r w:rsidR="00187947">
        <w:t>senast den 9 september</w:t>
      </w:r>
      <w:r>
        <w:t xml:space="preserve">. Du kan skicka din anmälan till </w:t>
      </w:r>
      <w:hyperlink r:id="rId12" w:history="1">
        <w:r w:rsidR="0050175B" w:rsidRPr="004678CC">
          <w:rPr>
            <w:rStyle w:val="Hyperlnk"/>
          </w:rPr>
          <w:t>vag@transportstyrelsen.se</w:t>
        </w:r>
      </w:hyperlink>
      <w:r w:rsidR="0050175B">
        <w:t xml:space="preserve"> och i ämnesfältet</w:t>
      </w:r>
      <w:r w:rsidR="00EB2956">
        <w:t xml:space="preserve"> ange</w:t>
      </w:r>
      <w:r w:rsidR="0050175B">
        <w:t xml:space="preserve"> ”Anmälan Workshop 20</w:t>
      </w:r>
      <w:r w:rsidR="002C316A">
        <w:t>/9</w:t>
      </w:r>
      <w:r w:rsidR="0050175B">
        <w:t xml:space="preserve">, TSF </w:t>
      </w:r>
      <w:proofErr w:type="gramStart"/>
      <w:r w:rsidR="0050175B">
        <w:t>2020-9</w:t>
      </w:r>
      <w:r w:rsidR="002C316A">
        <w:t>9</w:t>
      </w:r>
      <w:proofErr w:type="gramEnd"/>
      <w:r w:rsidR="002C316A">
        <w:t>”.</w:t>
      </w:r>
    </w:p>
    <w:p w14:paraId="567EAF47" w14:textId="77777777" w:rsidR="00EB2956" w:rsidRDefault="00187947" w:rsidP="00EB2956">
      <w:pPr>
        <w:pStyle w:val="Brdtext"/>
      </w:pPr>
      <w:r>
        <w:t>Det totala antalet platser är begrän</w:t>
      </w:r>
      <w:r w:rsidR="00D60474">
        <w:t>sa</w:t>
      </w:r>
      <w:r w:rsidR="00A728F8">
        <w:t xml:space="preserve">t, vi </w:t>
      </w:r>
      <w:r w:rsidR="00CD526C">
        <w:t xml:space="preserve">kan därför inte garantera att alla intresserade får plats. Vi </w:t>
      </w:r>
      <w:r w:rsidR="00A728F8">
        <w:t>återkommer</w:t>
      </w:r>
      <w:r w:rsidR="00CD526C">
        <w:t xml:space="preserve"> efter sista anmälningsdag till alla som har hört av sig.</w:t>
      </w:r>
      <w:r w:rsidR="00A728F8">
        <w:t xml:space="preserve"> </w:t>
      </w:r>
      <w:bookmarkStart w:id="1" w:name="capEnding_01"/>
    </w:p>
    <w:p w14:paraId="1FA2FE62" w14:textId="77777777" w:rsidR="00EB2956" w:rsidRDefault="00EB2956" w:rsidP="00EB2956">
      <w:pPr>
        <w:pStyle w:val="Brdtext"/>
      </w:pPr>
    </w:p>
    <w:p w14:paraId="6866A37A" w14:textId="6595C192" w:rsidR="007F43B6" w:rsidRPr="00050B5D" w:rsidRDefault="00EB2956" w:rsidP="00EB2956">
      <w:pPr>
        <w:pStyle w:val="Brdtext"/>
      </w:pPr>
      <w:r>
        <w:t>Med vänlig hälsning</w:t>
      </w:r>
      <w:bookmarkEnd w:id="1"/>
      <w:r w:rsidR="007F43B6" w:rsidRPr="00050B5D">
        <w:br/>
      </w:r>
      <w:r w:rsidR="007F43B6" w:rsidRPr="00050B5D">
        <w:br/>
      </w:r>
      <w:bookmarkStart w:id="2" w:name="bmkName_01"/>
      <w:r>
        <w:t>Åsa Ericson</w:t>
      </w:r>
      <w:bookmarkEnd w:id="2"/>
      <w:r w:rsidR="007F43B6" w:rsidRPr="00050B5D">
        <w:br/>
      </w:r>
      <w:bookmarkStart w:id="3" w:name="bmkTitle_01"/>
      <w:r>
        <w:t>Utredare</w:t>
      </w:r>
      <w:bookmarkEnd w:id="3"/>
    </w:p>
    <w:sectPr w:rsidR="007F43B6" w:rsidRPr="00050B5D" w:rsidSect="005B3B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96" w:right="2495" w:bottom="2268" w:left="204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2B137" w14:textId="77777777" w:rsidR="003F4ADD" w:rsidRDefault="003F4ADD" w:rsidP="00594B0A">
      <w:r>
        <w:separator/>
      </w:r>
    </w:p>
  </w:endnote>
  <w:endnote w:type="continuationSeparator" w:id="0">
    <w:p w14:paraId="1BAD80FF" w14:textId="77777777" w:rsidR="003F4ADD" w:rsidRDefault="003F4ADD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8F36" w14:textId="77777777" w:rsidR="00CB5C05" w:rsidRPr="00E93B78" w:rsidRDefault="00CB5C05" w:rsidP="00094EAB">
    <w:pPr>
      <w:pStyle w:val="Sidfot"/>
    </w:pPr>
  </w:p>
  <w:p w14:paraId="6012F28B" w14:textId="77777777" w:rsidR="00CB5C05" w:rsidRDefault="00CB5C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1" w:type="dxa"/>
      <w:tblInd w:w="-85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3544"/>
      <w:gridCol w:w="1870"/>
      <w:gridCol w:w="1870"/>
    </w:tblGrid>
    <w:tr w:rsidR="001D5C2E" w:rsidRPr="00387997" w14:paraId="4D2EA1F6" w14:textId="77777777" w:rsidTr="001D5C2E">
      <w:trPr>
        <w:cantSplit/>
        <w:trHeight w:val="459"/>
      </w:trPr>
      <w:tc>
        <w:tcPr>
          <w:tcW w:w="10261" w:type="dxa"/>
          <w:gridSpan w:val="4"/>
          <w:tcBorders>
            <w:bottom w:val="single" w:sz="4" w:space="0" w:color="010101"/>
          </w:tcBorders>
          <w:shd w:val="clear" w:color="auto" w:fill="auto"/>
        </w:tcPr>
        <w:p w14:paraId="3D1AEE24" w14:textId="77777777" w:rsidR="001D5C2E" w:rsidRPr="00571AA6" w:rsidRDefault="001D5C2E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b/>
              <w:sz w:val="16"/>
            </w:rPr>
          </w:pPr>
          <w:r>
            <w:rPr>
              <w:rFonts w:ascii="Arial" w:eastAsia="Calibri" w:hAnsi="Arial"/>
              <w:sz w:val="16"/>
            </w:rPr>
            <w:br/>
          </w:r>
          <w:bookmarkStart w:id="27" w:name="objFooterBorder_01"/>
          <w:r w:rsidRPr="00571AA6">
            <w:rPr>
              <w:rFonts w:ascii="Arial" w:eastAsia="Calibri" w:hAnsi="Arial"/>
              <w:b/>
              <w:sz w:val="16"/>
            </w:rPr>
            <w:t xml:space="preserve"> </w:t>
          </w:r>
          <w:bookmarkEnd w:id="27"/>
        </w:p>
      </w:tc>
    </w:tr>
    <w:tr w:rsidR="001D5C2E" w:rsidRPr="00EF32A7" w14:paraId="410CA092" w14:textId="77777777" w:rsidTr="001D5C2E">
      <w:tc>
        <w:tcPr>
          <w:tcW w:w="2977" w:type="dxa"/>
          <w:vMerge w:val="restart"/>
          <w:tcBorders>
            <w:top w:val="single" w:sz="4" w:space="0" w:color="010101"/>
          </w:tcBorders>
          <w:shd w:val="clear" w:color="auto" w:fill="auto"/>
        </w:tcPr>
        <w:p w14:paraId="11082DC4" w14:textId="782B6020" w:rsidR="001D5C2E" w:rsidRPr="00387997" w:rsidRDefault="00EB2956" w:rsidP="00193AA4">
          <w:pPr>
            <w:pStyle w:val="Sidfotstext"/>
            <w:rPr>
              <w:rFonts w:eastAsia="Calibri"/>
            </w:rPr>
          </w:pPr>
          <w:bookmarkStart w:id="28" w:name="ftiCompanyName_01"/>
          <w:r>
            <w:rPr>
              <w:rFonts w:eastAsia="Calibri"/>
              <w:b/>
            </w:rPr>
            <w:t>Transportstyrelsen</w:t>
          </w:r>
          <w:bookmarkEnd w:id="28"/>
          <w:r w:rsidR="001D5C2E">
            <w:rPr>
              <w:rFonts w:eastAsia="Calibri"/>
              <w:b/>
            </w:rPr>
            <w:br/>
          </w:r>
          <w:bookmarkStart w:id="29" w:name="chkOrgLevel1_01"/>
          <w:r>
            <w:rPr>
              <w:rFonts w:eastAsia="Calibri"/>
            </w:rPr>
            <w:t>Väg och järnväg</w:t>
          </w:r>
          <w:bookmarkEnd w:id="29"/>
          <w:r w:rsidR="001D5C2E" w:rsidRPr="00387997">
            <w:rPr>
              <w:rFonts w:eastAsia="Calibri"/>
            </w:rPr>
            <w:br/>
          </w:r>
          <w:bookmarkStart w:id="30" w:name="ftiPostalAddress_01"/>
          <w:r>
            <w:rPr>
              <w:rFonts w:eastAsia="Calibri"/>
            </w:rPr>
            <w:t>Box 267, 781 23 Borlänge</w:t>
          </w:r>
          <w:bookmarkEnd w:id="30"/>
        </w:p>
        <w:p w14:paraId="01D0720D" w14:textId="41096BBD" w:rsidR="001D5C2E" w:rsidRPr="00387997" w:rsidRDefault="00EB2956" w:rsidP="00193AA4">
          <w:pPr>
            <w:pStyle w:val="Ledtext"/>
            <w:rPr>
              <w:rFonts w:eastAsia="Calibri"/>
              <w:szCs w:val="14"/>
            </w:rPr>
          </w:pPr>
          <w:bookmarkStart w:id="31" w:name="ftcVisitingAddress_01"/>
          <w:r>
            <w:rPr>
              <w:rFonts w:eastAsia="Calibri"/>
            </w:rPr>
            <w:t>Besöksadress</w:t>
          </w:r>
          <w:bookmarkEnd w:id="31"/>
        </w:p>
        <w:p w14:paraId="34B418E4" w14:textId="149CB6CD" w:rsidR="001D5C2E" w:rsidRPr="00387997" w:rsidRDefault="00EB2956" w:rsidP="00F41DB0">
          <w:pPr>
            <w:pStyle w:val="Sidfotstext"/>
            <w:rPr>
              <w:rFonts w:eastAsia="Calibri"/>
              <w:b/>
            </w:rPr>
          </w:pPr>
          <w:bookmarkStart w:id="32" w:name="ftiVisitingAddress_01"/>
          <w:r>
            <w:rPr>
              <w:rFonts w:eastAsia="Calibri"/>
            </w:rPr>
            <w:t>Jussi Björlings väg 19, Borlänge</w:t>
          </w:r>
          <w:bookmarkEnd w:id="32"/>
        </w:p>
      </w:tc>
      <w:tc>
        <w:tcPr>
          <w:tcW w:w="3544" w:type="dxa"/>
          <w:tcBorders>
            <w:top w:val="single" w:sz="4" w:space="0" w:color="010101"/>
          </w:tcBorders>
          <w:shd w:val="clear" w:color="auto" w:fill="auto"/>
        </w:tcPr>
        <w:p w14:paraId="7C2BB732" w14:textId="176D1F03" w:rsidR="001D5C2E" w:rsidRPr="00387997" w:rsidRDefault="00EB2956" w:rsidP="00F41DB0">
          <w:pPr>
            <w:pStyle w:val="Sidfotstext"/>
            <w:rPr>
              <w:rFonts w:eastAsia="Calibri"/>
            </w:rPr>
          </w:pPr>
          <w:bookmarkStart w:id="33" w:name="ftiWeb_01"/>
          <w:r>
            <w:rPr>
              <w:rFonts w:eastAsia="Calibri"/>
            </w:rPr>
            <w:t>transportstyrelsen.se</w:t>
          </w:r>
          <w:bookmarkEnd w:id="33"/>
        </w:p>
      </w:tc>
      <w:tc>
        <w:tcPr>
          <w:tcW w:w="1870" w:type="dxa"/>
          <w:tcBorders>
            <w:top w:val="single" w:sz="4" w:space="0" w:color="010101"/>
          </w:tcBorders>
          <w:shd w:val="clear" w:color="auto" w:fill="auto"/>
          <w:vAlign w:val="bottom"/>
        </w:tcPr>
        <w:p w14:paraId="341FFE3D" w14:textId="5CC6B472" w:rsidR="001D5C2E" w:rsidRPr="00387997" w:rsidRDefault="00EB2956" w:rsidP="00F41DB0">
          <w:pPr>
            <w:pStyle w:val="Sidfotstext"/>
          </w:pPr>
          <w:bookmarkStart w:id="34" w:name="ftcCpPhone_01"/>
          <w:r>
            <w:t>Telefon</w:t>
          </w:r>
          <w:bookmarkEnd w:id="34"/>
        </w:p>
      </w:tc>
      <w:tc>
        <w:tcPr>
          <w:tcW w:w="1870" w:type="dxa"/>
          <w:tcBorders>
            <w:top w:val="single" w:sz="4" w:space="0" w:color="010101"/>
          </w:tcBorders>
          <w:shd w:val="clear" w:color="auto" w:fill="auto"/>
          <w:vAlign w:val="bottom"/>
        </w:tcPr>
        <w:p w14:paraId="4A69346A" w14:textId="032B5BD4" w:rsidR="001D5C2E" w:rsidRPr="004A6666" w:rsidRDefault="00EB2956" w:rsidP="00F41DB0">
          <w:pPr>
            <w:pStyle w:val="Ledtext"/>
            <w:rPr>
              <w:rFonts w:eastAsia="Calibri"/>
            </w:rPr>
          </w:pPr>
          <w:bookmarkStart w:id="35" w:name="ftiCpPhone_01"/>
          <w:proofErr w:type="gramStart"/>
          <w:r>
            <w:rPr>
              <w:rFonts w:eastAsia="Calibri"/>
            </w:rPr>
            <w:t>0771-503 503</w:t>
          </w:r>
          <w:bookmarkEnd w:id="35"/>
          <w:proofErr w:type="gramEnd"/>
        </w:p>
      </w:tc>
    </w:tr>
    <w:tr w:rsidR="001D5C2E" w:rsidRPr="00387997" w14:paraId="4A7E8C1E" w14:textId="77777777" w:rsidTr="00193AA4">
      <w:trPr>
        <w:trHeight w:val="229"/>
      </w:trPr>
      <w:tc>
        <w:tcPr>
          <w:tcW w:w="2977" w:type="dxa"/>
          <w:vMerge/>
          <w:shd w:val="clear" w:color="auto" w:fill="auto"/>
        </w:tcPr>
        <w:p w14:paraId="1C78E79E" w14:textId="77777777" w:rsidR="001D5C2E" w:rsidRPr="00EF32A7" w:rsidRDefault="001D5C2E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  <w:lang w:val="en-GB"/>
            </w:rPr>
          </w:pPr>
        </w:p>
      </w:tc>
      <w:tc>
        <w:tcPr>
          <w:tcW w:w="3544" w:type="dxa"/>
          <w:shd w:val="clear" w:color="auto" w:fill="auto"/>
        </w:tcPr>
        <w:p w14:paraId="655A656C" w14:textId="2407C067" w:rsidR="001D5C2E" w:rsidRPr="00387997" w:rsidRDefault="00EB2956" w:rsidP="00F41DB0">
          <w:pPr>
            <w:pStyle w:val="Sidfotstext"/>
            <w:rPr>
              <w:rFonts w:eastAsia="Calibri"/>
              <w:sz w:val="14"/>
            </w:rPr>
          </w:pPr>
          <w:bookmarkStart w:id="36" w:name="ftiCpEmail_01"/>
          <w:r>
            <w:rPr>
              <w:rFonts w:eastAsia="Calibri"/>
            </w:rPr>
            <w:t>vag@transportstyrelsen.se</w:t>
          </w:r>
          <w:bookmarkEnd w:id="36"/>
        </w:p>
      </w:tc>
      <w:tc>
        <w:tcPr>
          <w:tcW w:w="1870" w:type="dxa"/>
          <w:shd w:val="clear" w:color="auto" w:fill="auto"/>
          <w:vAlign w:val="bottom"/>
        </w:tcPr>
        <w:p w14:paraId="57F1D5F2" w14:textId="23FABF8D" w:rsidR="001D5C2E" w:rsidRPr="00387997" w:rsidRDefault="00EB2956" w:rsidP="00F41DB0">
          <w:pPr>
            <w:pStyle w:val="Sidfotstext"/>
          </w:pPr>
          <w:bookmarkStart w:id="37" w:name="ftcCpFax_01"/>
          <w:r>
            <w:t>Telefax</w:t>
          </w:r>
          <w:bookmarkEnd w:id="37"/>
        </w:p>
      </w:tc>
      <w:tc>
        <w:tcPr>
          <w:tcW w:w="1870" w:type="dxa"/>
          <w:shd w:val="clear" w:color="auto" w:fill="auto"/>
          <w:vAlign w:val="bottom"/>
        </w:tcPr>
        <w:p w14:paraId="73A98C76" w14:textId="65B64C70" w:rsidR="001D5C2E" w:rsidRPr="004A6666" w:rsidRDefault="00EB2956" w:rsidP="00F41DB0">
          <w:pPr>
            <w:pStyle w:val="Ledtext"/>
            <w:rPr>
              <w:rFonts w:eastAsia="Calibri"/>
            </w:rPr>
          </w:pPr>
          <w:bookmarkStart w:id="38" w:name="ftiCpFax_01"/>
          <w:r>
            <w:rPr>
              <w:rFonts w:eastAsia="Calibri"/>
            </w:rPr>
            <w:t>0243-152 74</w:t>
          </w:r>
          <w:bookmarkEnd w:id="38"/>
        </w:p>
      </w:tc>
    </w:tr>
    <w:tr w:rsidR="001D5C2E" w:rsidRPr="00387997" w14:paraId="57186CBA" w14:textId="77777777" w:rsidTr="00433958">
      <w:tc>
        <w:tcPr>
          <w:tcW w:w="2977" w:type="dxa"/>
          <w:vMerge/>
          <w:shd w:val="clear" w:color="auto" w:fill="auto"/>
        </w:tcPr>
        <w:p w14:paraId="73D24179" w14:textId="77777777" w:rsidR="001D5C2E" w:rsidRPr="00387997" w:rsidRDefault="001D5C2E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544" w:type="dxa"/>
          <w:shd w:val="clear" w:color="auto" w:fill="auto"/>
        </w:tcPr>
        <w:p w14:paraId="6426B258" w14:textId="77777777" w:rsidR="001D5C2E" w:rsidRPr="004A6666" w:rsidRDefault="001D5C2E" w:rsidP="00193AA4">
          <w:pPr>
            <w:pStyle w:val="Ledtext"/>
            <w:rPr>
              <w:rFonts w:eastAsia="Calibri"/>
            </w:rPr>
          </w:pPr>
        </w:p>
      </w:tc>
      <w:tc>
        <w:tcPr>
          <w:tcW w:w="1870" w:type="dxa"/>
          <w:shd w:val="clear" w:color="auto" w:fill="auto"/>
        </w:tcPr>
        <w:p w14:paraId="3B94CFAF" w14:textId="77777777" w:rsidR="001D5C2E" w:rsidRPr="00387997" w:rsidRDefault="001D5C2E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1870" w:type="dxa"/>
          <w:shd w:val="clear" w:color="auto" w:fill="auto"/>
        </w:tcPr>
        <w:p w14:paraId="56F02DC3" w14:textId="77777777" w:rsidR="001D5C2E" w:rsidRPr="00387997" w:rsidRDefault="001D5C2E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14:paraId="5F100212" w14:textId="77777777" w:rsidR="001D5C2E" w:rsidRPr="00E93B78" w:rsidRDefault="001D5C2E" w:rsidP="00094EAB">
    <w:pPr>
      <w:pStyle w:val="Sidfot"/>
    </w:pPr>
  </w:p>
  <w:p w14:paraId="042C58F7" w14:textId="77777777" w:rsidR="00CB5C05" w:rsidRPr="001D5C2E" w:rsidRDefault="00CB5C05" w:rsidP="001D5C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7C5A0" w14:textId="77777777" w:rsidR="003F4ADD" w:rsidRDefault="003F4ADD" w:rsidP="00594B0A">
      <w:r>
        <w:separator/>
      </w:r>
    </w:p>
  </w:footnote>
  <w:footnote w:type="continuationSeparator" w:id="0">
    <w:p w14:paraId="04A7CF2B" w14:textId="77777777" w:rsidR="003F4ADD" w:rsidRDefault="003F4ADD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insFollowingHeader_01"/>
  <w:p w14:paraId="0183CCB0" w14:textId="157F7E5C" w:rsidR="00EB2956" w:rsidRPr="009E3184" w:rsidRDefault="00EB2956" w:rsidP="009E3184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1" relativeHeight="251675648" behindDoc="0" locked="1" layoutInCell="0" allowOverlap="1" wp14:anchorId="571F4B4A" wp14:editId="0DFCFDDD">
              <wp:simplePos x="756000" y="360000"/>
              <wp:positionH relativeFrom="page">
                <wp:posOffset>756000</wp:posOffset>
              </wp:positionH>
              <wp:positionV relativeFrom="page">
                <wp:posOffset>360000</wp:posOffset>
              </wp:positionV>
              <wp:extent cx="1439545" cy="323850"/>
              <wp:effectExtent l="0" t="0" r="8255" b="0"/>
              <wp:wrapNone/>
              <wp:docPr id="5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2E0B95" id="LogoFollowingPages" o:spid="_x0000_s1026" alt="Transportstyrelsens logo" style="position:absolute;margin-left:59.55pt;margin-top:28.35pt;width:113.35pt;height:25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MpK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r1jKSn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 w:rsidRPr="009E3184">
      <w:rPr>
        <w:szCs w:val="2"/>
      </w:rPr>
      <w:t xml:space="preserve"> </w:t>
    </w:r>
    <w:bookmarkEnd w:id="4"/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962"/>
      <w:gridCol w:w="1067"/>
    </w:tblGrid>
    <w:tr w:rsidR="00EB2956" w14:paraId="3F0D7067" w14:textId="77777777" w:rsidTr="004E1164">
      <w:tc>
        <w:tcPr>
          <w:tcW w:w="5222" w:type="dxa"/>
          <w:vMerge w:val="restart"/>
          <w:shd w:val="clear" w:color="auto" w:fill="auto"/>
          <w:hideMark/>
        </w:tcPr>
        <w:p w14:paraId="38501AE2" w14:textId="77777777" w:rsidR="00EB2956" w:rsidRDefault="00EB2956" w:rsidP="004E1164">
          <w:bookmarkStart w:id="5" w:name="objLogoFollowingPages_01"/>
          <w:r>
            <w:t xml:space="preserve"> </w:t>
          </w:r>
          <w:bookmarkEnd w:id="5"/>
        </w:p>
      </w:tc>
      <w:tc>
        <w:tcPr>
          <w:tcW w:w="2604" w:type="dxa"/>
          <w:shd w:val="clear" w:color="auto" w:fill="auto"/>
          <w:hideMark/>
        </w:tcPr>
        <w:p w14:paraId="74242A9D" w14:textId="35942651" w:rsidR="00EB2956" w:rsidRDefault="00EB2956" w:rsidP="004E1164">
          <w:pPr>
            <w:pStyle w:val="Ledtext"/>
          </w:pPr>
          <w:bookmarkStart w:id="6" w:name="capDocDate_02"/>
          <w:r>
            <w:t>Datum</w:t>
          </w:r>
          <w:bookmarkEnd w:id="6"/>
        </w:p>
      </w:tc>
      <w:tc>
        <w:tcPr>
          <w:tcW w:w="962" w:type="dxa"/>
          <w:shd w:val="clear" w:color="auto" w:fill="auto"/>
          <w:hideMark/>
        </w:tcPr>
        <w:p w14:paraId="2A83BE86" w14:textId="4B76B5F6" w:rsidR="00EB2956" w:rsidRDefault="00EB2956" w:rsidP="004E1164">
          <w:pPr>
            <w:pStyle w:val="Ledtext"/>
          </w:pPr>
          <w:bookmarkStart w:id="7" w:name="capOurRef_02"/>
          <w:r>
            <w:t xml:space="preserve"> </w:t>
          </w:r>
          <w:bookmarkEnd w:id="7"/>
        </w:p>
      </w:tc>
      <w:bookmarkStart w:id="8" w:name="objPageNo_02"/>
      <w:tc>
        <w:tcPr>
          <w:tcW w:w="1067" w:type="dxa"/>
          <w:shd w:val="clear" w:color="auto" w:fill="auto"/>
        </w:tcPr>
        <w:p w14:paraId="1B30ED54" w14:textId="4330E43A" w:rsidR="00EB2956" w:rsidRPr="00E6366F" w:rsidRDefault="00EB2956" w:rsidP="004E1164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E6366F">
            <w:rPr>
              <w:rStyle w:val="Sidnummer"/>
            </w:rPr>
            <w:t xml:space="preserve"> </w:t>
          </w:r>
          <w:bookmarkEnd w:id="8"/>
        </w:p>
      </w:tc>
    </w:tr>
    <w:tr w:rsidR="00EB2956" w14:paraId="4E4CF49E" w14:textId="77777777" w:rsidTr="004E1164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019E04CD" w14:textId="77777777" w:rsidR="00EB2956" w:rsidRDefault="00EB2956" w:rsidP="004E1164"/>
      </w:tc>
      <w:tc>
        <w:tcPr>
          <w:tcW w:w="2604" w:type="dxa"/>
          <w:shd w:val="clear" w:color="auto" w:fill="auto"/>
          <w:hideMark/>
        </w:tcPr>
        <w:p w14:paraId="262AD6BC" w14:textId="3FA3D801" w:rsidR="00EB2956" w:rsidRPr="00E6366F" w:rsidRDefault="00EB2956" w:rsidP="00993013">
          <w:pPr>
            <w:pStyle w:val="Sidhuvudstext"/>
          </w:pPr>
          <w:bookmarkStart w:id="9" w:name="bmkDocDate_02"/>
          <w:r>
            <w:t>2022-06-22</w:t>
          </w:r>
          <w:bookmarkEnd w:id="9"/>
        </w:p>
      </w:tc>
      <w:tc>
        <w:tcPr>
          <w:tcW w:w="2029" w:type="dxa"/>
          <w:gridSpan w:val="2"/>
          <w:shd w:val="clear" w:color="auto" w:fill="auto"/>
          <w:hideMark/>
        </w:tcPr>
        <w:p w14:paraId="547CAEDB" w14:textId="06956A99" w:rsidR="00EB2956" w:rsidRPr="00E6366F" w:rsidRDefault="00EB2956" w:rsidP="00993013">
          <w:pPr>
            <w:pStyle w:val="Sidhuvudstext"/>
          </w:pPr>
          <w:bookmarkStart w:id="10" w:name="bmkOurRef_02"/>
          <w:r>
            <w:t xml:space="preserve"> </w:t>
          </w:r>
          <w:bookmarkEnd w:id="10"/>
        </w:p>
      </w:tc>
    </w:tr>
    <w:tr w:rsidR="00EB2956" w14:paraId="4E0CDEE3" w14:textId="77777777" w:rsidTr="004E1164">
      <w:tc>
        <w:tcPr>
          <w:tcW w:w="5222" w:type="dxa"/>
          <w:vMerge/>
          <w:shd w:val="clear" w:color="auto" w:fill="auto"/>
          <w:vAlign w:val="center"/>
          <w:hideMark/>
        </w:tcPr>
        <w:p w14:paraId="79512684" w14:textId="77777777" w:rsidR="00EB2956" w:rsidRDefault="00EB2956" w:rsidP="004E1164"/>
      </w:tc>
      <w:tc>
        <w:tcPr>
          <w:tcW w:w="2604" w:type="dxa"/>
          <w:shd w:val="clear" w:color="auto" w:fill="auto"/>
        </w:tcPr>
        <w:p w14:paraId="393F7CFB" w14:textId="77777777" w:rsidR="00EB2956" w:rsidRDefault="00EB2956" w:rsidP="004E1164">
          <w:pPr>
            <w:pStyle w:val="Ledtext"/>
          </w:pPr>
        </w:p>
      </w:tc>
      <w:tc>
        <w:tcPr>
          <w:tcW w:w="2029" w:type="dxa"/>
          <w:gridSpan w:val="2"/>
          <w:shd w:val="clear" w:color="auto" w:fill="auto"/>
        </w:tcPr>
        <w:p w14:paraId="53AA79BB" w14:textId="77777777" w:rsidR="00EB2956" w:rsidRDefault="00EB2956" w:rsidP="004E1164">
          <w:pPr>
            <w:pStyle w:val="Ledtext"/>
          </w:pPr>
        </w:p>
      </w:tc>
    </w:tr>
    <w:tr w:rsidR="00EB2956" w14:paraId="0CFB412A" w14:textId="77777777" w:rsidTr="004E1164">
      <w:tc>
        <w:tcPr>
          <w:tcW w:w="5222" w:type="dxa"/>
          <w:vMerge/>
          <w:shd w:val="clear" w:color="auto" w:fill="auto"/>
          <w:vAlign w:val="center"/>
          <w:hideMark/>
        </w:tcPr>
        <w:p w14:paraId="5ECF9024" w14:textId="77777777" w:rsidR="00EB2956" w:rsidRDefault="00EB2956" w:rsidP="004E1164"/>
      </w:tc>
      <w:tc>
        <w:tcPr>
          <w:tcW w:w="2604" w:type="dxa"/>
          <w:shd w:val="clear" w:color="auto" w:fill="auto"/>
        </w:tcPr>
        <w:p w14:paraId="5BD9A193" w14:textId="77777777" w:rsidR="00EB2956" w:rsidRPr="00E6366F" w:rsidRDefault="00EB2956" w:rsidP="00993013">
          <w:pPr>
            <w:pStyle w:val="Sidhuvudstext"/>
          </w:pPr>
        </w:p>
      </w:tc>
      <w:tc>
        <w:tcPr>
          <w:tcW w:w="2029" w:type="dxa"/>
          <w:gridSpan w:val="2"/>
          <w:shd w:val="clear" w:color="auto" w:fill="auto"/>
        </w:tcPr>
        <w:p w14:paraId="47185ED7" w14:textId="77777777" w:rsidR="00EB2956" w:rsidRPr="00E6366F" w:rsidRDefault="00EB2956" w:rsidP="004E1164">
          <w:pPr>
            <w:pStyle w:val="Sidhuvud"/>
          </w:pPr>
        </w:p>
      </w:tc>
    </w:tr>
  </w:tbl>
  <w:p w14:paraId="1DFFA0AE" w14:textId="77777777" w:rsidR="00EB2956" w:rsidRPr="00E93B78" w:rsidRDefault="00EB2956" w:rsidP="004949C2">
    <w:pPr>
      <w:pStyle w:val="Sidfot"/>
    </w:pPr>
  </w:p>
  <w:p w14:paraId="6A9BD124" w14:textId="77777777" w:rsidR="00CB5C05" w:rsidRPr="00EB2956" w:rsidRDefault="00CB5C05" w:rsidP="00EB295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1F86" w14:textId="7E88A59E" w:rsidR="00EB2956" w:rsidRPr="00811F35" w:rsidRDefault="00EB2956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B46A232" wp14:editId="02596CAA">
              <wp:simplePos x="0" y="0"/>
              <wp:positionH relativeFrom="page">
                <wp:posOffset>756285</wp:posOffset>
              </wp:positionH>
              <wp:positionV relativeFrom="page">
                <wp:posOffset>360045</wp:posOffset>
              </wp:positionV>
              <wp:extent cx="1925955" cy="431800"/>
              <wp:effectExtent l="0" t="0" r="0" b="6350"/>
              <wp:wrapNone/>
              <wp:docPr id="4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CB20DD" id="LogoFirstPage" o:spid="_x0000_s1026" alt="Transportstyrelsens logo" style="position:absolute;margin-left:59.55pt;margin-top:28.35pt;width:151.65pt;height:34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I4AAAAAUmdodGxvbmcAAAJ4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gAOQWRvYmUAZEAAAAAB/9sAhAABAQEBAQEBAQEBAQEBAQEBAQEBAQEBAQEBAQEBAQEBAQEB&#10;AQEBAQEBAQEBAgICAgICAgICAgIDAwMDAwMDAwMDAQEBAQEBAQEBAQECAgECAgMDAwMDAwMDAwMD&#10;AwMDAwMDAwMDAwMDAwMDAwMDAwMDAwMDAwMDAwMDAwMDAwMDAwP/wAARCACOAngDAREAAhEBAxEB&#10;/90ABABP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731"/>
      <w:gridCol w:w="1298"/>
    </w:tblGrid>
    <w:tr w:rsidR="00EB2956" w14:paraId="0B3E6DBF" w14:textId="77777777" w:rsidTr="00E05D87">
      <w:trPr>
        <w:cantSplit/>
      </w:trPr>
      <w:tc>
        <w:tcPr>
          <w:tcW w:w="5222" w:type="dxa"/>
          <w:vMerge w:val="restart"/>
          <w:shd w:val="clear" w:color="auto" w:fill="auto"/>
        </w:tcPr>
        <w:p w14:paraId="0DED14E6" w14:textId="77777777" w:rsidR="00EB2956" w:rsidRPr="00A07447" w:rsidRDefault="00EB2956" w:rsidP="008E2A3F">
          <w:pPr>
            <w:pStyle w:val="Sidhuvudstext"/>
          </w:pPr>
          <w:bookmarkStart w:id="11" w:name="objLogoFirstPage_01"/>
          <w:r>
            <w:t xml:space="preserve"> </w:t>
          </w:r>
          <w:bookmarkEnd w:id="11"/>
        </w:p>
      </w:tc>
      <w:tc>
        <w:tcPr>
          <w:tcW w:w="3335" w:type="dxa"/>
          <w:gridSpan w:val="2"/>
          <w:shd w:val="clear" w:color="auto" w:fill="auto"/>
          <w:hideMark/>
        </w:tcPr>
        <w:p w14:paraId="5B477E64" w14:textId="6FE7D738" w:rsidR="00EB2956" w:rsidRDefault="00EB2956" w:rsidP="00525EBF">
          <w:pPr>
            <w:pStyle w:val="Dokumentkategori"/>
          </w:pPr>
          <w:bookmarkStart w:id="12" w:name="bmkDocType_01"/>
          <w:r>
            <w:t xml:space="preserve"> </w:t>
          </w:r>
          <w:bookmarkEnd w:id="12"/>
        </w:p>
      </w:tc>
      <w:bookmarkStart w:id="13" w:name="objPageNo_01"/>
      <w:tc>
        <w:tcPr>
          <w:tcW w:w="1298" w:type="dxa"/>
          <w:shd w:val="clear" w:color="auto" w:fill="auto"/>
        </w:tcPr>
        <w:p w14:paraId="60C89D11" w14:textId="6A80B45F" w:rsidR="00EB2956" w:rsidRPr="00A07447" w:rsidRDefault="00EB2956" w:rsidP="00E05D87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DD763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DD763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3"/>
        </w:p>
      </w:tc>
    </w:tr>
    <w:tr w:rsidR="00EB2956" w14:paraId="3EC93FB1" w14:textId="77777777" w:rsidTr="00E05D87">
      <w:tc>
        <w:tcPr>
          <w:tcW w:w="5222" w:type="dxa"/>
          <w:vMerge/>
          <w:shd w:val="clear" w:color="auto" w:fill="auto"/>
          <w:vAlign w:val="center"/>
          <w:hideMark/>
        </w:tcPr>
        <w:p w14:paraId="7504E052" w14:textId="77777777" w:rsidR="00EB2956" w:rsidRDefault="00EB2956" w:rsidP="00E05D87"/>
      </w:tc>
      <w:tc>
        <w:tcPr>
          <w:tcW w:w="2604" w:type="dxa"/>
          <w:shd w:val="clear" w:color="auto" w:fill="auto"/>
          <w:hideMark/>
        </w:tcPr>
        <w:p w14:paraId="571EA2DF" w14:textId="2BA8165D" w:rsidR="00EB2956" w:rsidRDefault="00EB2956" w:rsidP="00E05D87">
          <w:pPr>
            <w:pStyle w:val="Ledtext"/>
          </w:pPr>
          <w:bookmarkStart w:id="14" w:name="capDocDate_01"/>
          <w:r>
            <w:t>Datum</w:t>
          </w:r>
          <w:bookmarkEnd w:id="14"/>
        </w:p>
      </w:tc>
      <w:tc>
        <w:tcPr>
          <w:tcW w:w="2029" w:type="dxa"/>
          <w:gridSpan w:val="2"/>
          <w:shd w:val="clear" w:color="auto" w:fill="auto"/>
          <w:hideMark/>
        </w:tcPr>
        <w:p w14:paraId="4D5B333B" w14:textId="00C249F4" w:rsidR="00EB2956" w:rsidRDefault="00EB2956" w:rsidP="00E05D87">
          <w:pPr>
            <w:pStyle w:val="Ledtext"/>
          </w:pPr>
          <w:bookmarkStart w:id="15" w:name="capOurRef_01"/>
          <w:r>
            <w:t xml:space="preserve"> </w:t>
          </w:r>
          <w:bookmarkEnd w:id="15"/>
        </w:p>
      </w:tc>
    </w:tr>
    <w:tr w:rsidR="00EB2956" w14:paraId="2432B361" w14:textId="77777777" w:rsidTr="00E05D87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499D3A4C" w14:textId="77777777" w:rsidR="00EB2956" w:rsidRDefault="00EB2956" w:rsidP="00E05D87"/>
      </w:tc>
      <w:tc>
        <w:tcPr>
          <w:tcW w:w="2604" w:type="dxa"/>
          <w:shd w:val="clear" w:color="auto" w:fill="auto"/>
          <w:hideMark/>
        </w:tcPr>
        <w:p w14:paraId="2FD25D03" w14:textId="20A57D69" w:rsidR="00EB2956" w:rsidRPr="00A07447" w:rsidRDefault="00EB2956" w:rsidP="008E2A3F">
          <w:pPr>
            <w:pStyle w:val="Sidhuvudstext"/>
          </w:pPr>
          <w:bookmarkStart w:id="16" w:name="bmkDocDate_01"/>
          <w:r>
            <w:t>2022-06-22</w:t>
          </w:r>
          <w:bookmarkEnd w:id="16"/>
        </w:p>
      </w:tc>
      <w:tc>
        <w:tcPr>
          <w:tcW w:w="2029" w:type="dxa"/>
          <w:gridSpan w:val="2"/>
          <w:shd w:val="clear" w:color="auto" w:fill="auto"/>
          <w:hideMark/>
        </w:tcPr>
        <w:p w14:paraId="3447090B" w14:textId="5193E5CC" w:rsidR="00EB2956" w:rsidRPr="00A07447" w:rsidRDefault="00EB2956" w:rsidP="008E2A3F">
          <w:pPr>
            <w:pStyle w:val="Sidhuvudstext"/>
          </w:pPr>
          <w:bookmarkStart w:id="17" w:name="bmkOurRef_01"/>
          <w:r>
            <w:t xml:space="preserve"> </w:t>
          </w:r>
          <w:bookmarkEnd w:id="17"/>
        </w:p>
      </w:tc>
    </w:tr>
    <w:tr w:rsidR="00EB2956" w14:paraId="2855166F" w14:textId="77777777" w:rsidTr="00E05D87">
      <w:tc>
        <w:tcPr>
          <w:tcW w:w="5222" w:type="dxa"/>
          <w:vMerge/>
          <w:shd w:val="clear" w:color="auto" w:fill="auto"/>
          <w:vAlign w:val="center"/>
          <w:hideMark/>
        </w:tcPr>
        <w:p w14:paraId="4818558C" w14:textId="77777777" w:rsidR="00EB2956" w:rsidRDefault="00EB2956" w:rsidP="00E05D87"/>
      </w:tc>
      <w:tc>
        <w:tcPr>
          <w:tcW w:w="2604" w:type="dxa"/>
          <w:shd w:val="clear" w:color="auto" w:fill="auto"/>
          <w:hideMark/>
        </w:tcPr>
        <w:p w14:paraId="6896B65F" w14:textId="1D145416" w:rsidR="00EB2956" w:rsidRDefault="00EB2956" w:rsidP="00E05D87">
          <w:pPr>
            <w:pStyle w:val="Ledtext"/>
          </w:pPr>
          <w:bookmarkStart w:id="18" w:name="capYourDate_01"/>
          <w:r>
            <w:t xml:space="preserve"> </w:t>
          </w:r>
          <w:bookmarkEnd w:id="18"/>
        </w:p>
      </w:tc>
      <w:tc>
        <w:tcPr>
          <w:tcW w:w="2029" w:type="dxa"/>
          <w:gridSpan w:val="2"/>
          <w:shd w:val="clear" w:color="auto" w:fill="auto"/>
          <w:hideMark/>
        </w:tcPr>
        <w:p w14:paraId="78DF4488" w14:textId="52B6E4C8" w:rsidR="00EB2956" w:rsidRDefault="00EB2956" w:rsidP="00E05D87">
          <w:pPr>
            <w:pStyle w:val="Ledtext"/>
          </w:pPr>
          <w:bookmarkStart w:id="19" w:name="capYourRef_01"/>
          <w:r>
            <w:t xml:space="preserve"> </w:t>
          </w:r>
          <w:bookmarkEnd w:id="19"/>
        </w:p>
      </w:tc>
    </w:tr>
    <w:tr w:rsidR="00EB2956" w14:paraId="3A7E9886" w14:textId="77777777" w:rsidTr="00743470">
      <w:trPr>
        <w:trHeight w:val="454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634A7212" w14:textId="77777777" w:rsidR="00EB2956" w:rsidRDefault="00EB2956" w:rsidP="00E05D87"/>
      </w:tc>
      <w:tc>
        <w:tcPr>
          <w:tcW w:w="2604" w:type="dxa"/>
          <w:shd w:val="clear" w:color="auto" w:fill="auto"/>
          <w:hideMark/>
        </w:tcPr>
        <w:p w14:paraId="3A06FCE6" w14:textId="22715FE3" w:rsidR="00EB2956" w:rsidRPr="00A07447" w:rsidRDefault="00EB2956" w:rsidP="008E2A3F">
          <w:pPr>
            <w:pStyle w:val="Sidhuvudstext"/>
          </w:pPr>
          <w:bookmarkStart w:id="20" w:name="bmkYourDate_01"/>
          <w:r>
            <w:t xml:space="preserve"> </w:t>
          </w:r>
          <w:bookmarkEnd w:id="20"/>
        </w:p>
      </w:tc>
      <w:tc>
        <w:tcPr>
          <w:tcW w:w="2029" w:type="dxa"/>
          <w:gridSpan w:val="2"/>
          <w:shd w:val="clear" w:color="auto" w:fill="auto"/>
          <w:hideMark/>
        </w:tcPr>
        <w:p w14:paraId="3920CDA9" w14:textId="0B098F40" w:rsidR="00EB2956" w:rsidRPr="00A07447" w:rsidRDefault="00EB2956" w:rsidP="008E2A3F">
          <w:pPr>
            <w:pStyle w:val="Sidhuvudstext"/>
          </w:pPr>
          <w:bookmarkStart w:id="21" w:name="bmkYourRef_01"/>
          <w:r>
            <w:t xml:space="preserve"> </w:t>
          </w:r>
          <w:bookmarkEnd w:id="21"/>
        </w:p>
      </w:tc>
    </w:tr>
    <w:tr w:rsidR="00EB2956" w14:paraId="646C05AA" w14:textId="77777777" w:rsidTr="00743470">
      <w:trPr>
        <w:trHeight w:val="227"/>
      </w:trPr>
      <w:tc>
        <w:tcPr>
          <w:tcW w:w="5222" w:type="dxa"/>
          <w:vAlign w:val="bottom"/>
          <w:hideMark/>
        </w:tcPr>
        <w:p w14:paraId="25AE1523" w14:textId="49E474CA" w:rsidR="00EB2956" w:rsidRDefault="00EB2956" w:rsidP="00743470">
          <w:pPr>
            <w:pStyle w:val="Ledtext"/>
            <w:spacing w:line="276" w:lineRule="auto"/>
            <w:rPr>
              <w:rFonts w:ascii="Arial" w:hAnsi="Arial"/>
              <w:szCs w:val="22"/>
            </w:rPr>
          </w:pPr>
          <w:bookmarkStart w:id="22" w:name="capSendList_01"/>
          <w:r>
            <w:t xml:space="preserve"> </w:t>
          </w:r>
          <w:bookmarkEnd w:id="22"/>
        </w:p>
      </w:tc>
      <w:tc>
        <w:tcPr>
          <w:tcW w:w="4633" w:type="dxa"/>
          <w:gridSpan w:val="3"/>
        </w:tcPr>
        <w:p w14:paraId="226DABFE" w14:textId="77777777" w:rsidR="00EB2956" w:rsidRDefault="00EB2956">
          <w:pPr>
            <w:pStyle w:val="Ledtext"/>
            <w:spacing w:line="276" w:lineRule="auto"/>
          </w:pPr>
        </w:p>
      </w:tc>
    </w:tr>
    <w:tr w:rsidR="00EB2956" w14:paraId="7A98A7D6" w14:textId="77777777" w:rsidTr="0043193F">
      <w:trPr>
        <w:cantSplit/>
        <w:trHeight w:hRule="exact" w:val="2778"/>
      </w:trPr>
      <w:tc>
        <w:tcPr>
          <w:tcW w:w="5222" w:type="dxa"/>
          <w:hideMark/>
        </w:tcPr>
        <w:p w14:paraId="1F223529" w14:textId="4F314260" w:rsidR="00EB2956" w:rsidRDefault="00EB2956" w:rsidP="001F22F0">
          <w:pPr>
            <w:pStyle w:val="Brdtext"/>
          </w:pPr>
          <w:bookmarkStart w:id="23" w:name="bmkSendList_01"/>
          <w:r>
            <w:t xml:space="preserve"> </w:t>
          </w:r>
          <w:bookmarkEnd w:id="23"/>
        </w:p>
      </w:tc>
      <w:tc>
        <w:tcPr>
          <w:tcW w:w="4633" w:type="dxa"/>
          <w:gridSpan w:val="3"/>
          <w:hideMark/>
        </w:tcPr>
        <w:p w14:paraId="7E5E16AB" w14:textId="64EAEC44" w:rsidR="00EB2956" w:rsidRDefault="00EB2956" w:rsidP="001F22F0">
          <w:pPr>
            <w:pStyle w:val="Brdtext"/>
          </w:pPr>
          <w:bookmarkStart w:id="24" w:name="bmkAddress_01"/>
          <w:r>
            <w:t xml:space="preserve"> </w:t>
          </w:r>
          <w:bookmarkEnd w:id="24"/>
        </w:p>
      </w:tc>
    </w:tr>
  </w:tbl>
  <w:bookmarkStart w:id="25" w:name="insFirstHeader_01"/>
  <w:bookmarkEnd w:id="25"/>
  <w:p w14:paraId="4D6BB78D" w14:textId="77777777" w:rsidR="00EB2956" w:rsidRPr="00663114" w:rsidRDefault="00EB2956" w:rsidP="00F4109E">
    <w:pPr>
      <w:pStyle w:val="Sidhuvud"/>
      <w:rPr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86D6AF9" wp14:editId="58ADA8A0">
              <wp:simplePos x="0" y="0"/>
              <wp:positionH relativeFrom="page">
                <wp:posOffset>285750</wp:posOffset>
              </wp:positionH>
              <wp:positionV relativeFrom="page">
                <wp:posOffset>4543425</wp:posOffset>
              </wp:positionV>
              <wp:extent cx="152400" cy="5280025"/>
              <wp:effectExtent l="0" t="0" r="0" b="1587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28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E3B2" w14:textId="504B7807" w:rsidR="00EB2956" w:rsidRDefault="003F4ADD" w:rsidP="00F366B5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EB2956">
                                <w:t>TS1500, v2.4, 2018-03-26</w:t>
                              </w:r>
                            </w:sdtContent>
                          </w:sdt>
                          <w:r w:rsidR="00EB2956">
                            <w:t xml:space="preserve">     </w:t>
                          </w:r>
                          <w:bookmarkStart w:id="26" w:name="objFileName_01"/>
                          <w:r w:rsidR="00EB2956">
                            <w:t xml:space="preserve">  </w:t>
                          </w:r>
                          <w:bookmarkEnd w:id="26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D6AF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5pt;margin-top:357.75pt;width:12pt;height:4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" filled="f" stroked="f">
              <v:textbox style="layout-flow:vertical;mso-layout-flow-alt:bottom-to-top" inset="0,0,0,0">
                <w:txbxContent>
                  <w:p w14:paraId="7D53E3B2" w14:textId="504B7807" w:rsidR="00EB2956" w:rsidRDefault="00DD763D" w:rsidP="00F366B5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EB2956">
                          <w:t>TS1500, v2.4, 2018-03-26</w:t>
                        </w:r>
                      </w:sdtContent>
                    </w:sdt>
                    <w:r w:rsidR="00EB2956">
                      <w:t xml:space="preserve">     </w:t>
                    </w:r>
                    <w:bookmarkStart w:id="27" w:name="objFileName_01"/>
                    <w:r w:rsidR="00EB2956">
                      <w:t xml:space="preserve">  </w:t>
                    </w:r>
                    <w:bookmarkEnd w:id="2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59090F1" w14:textId="77777777" w:rsidR="00CB5C05" w:rsidRPr="00EB2956" w:rsidRDefault="00CB5C05" w:rsidP="00EB295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5EE28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2E"/>
    <w:rsid w:val="00007730"/>
    <w:rsid w:val="00014A65"/>
    <w:rsid w:val="00025424"/>
    <w:rsid w:val="00034A4C"/>
    <w:rsid w:val="00037292"/>
    <w:rsid w:val="00040B3B"/>
    <w:rsid w:val="00043465"/>
    <w:rsid w:val="00050B5D"/>
    <w:rsid w:val="000535E2"/>
    <w:rsid w:val="00071142"/>
    <w:rsid w:val="00081666"/>
    <w:rsid w:val="00083051"/>
    <w:rsid w:val="00096EC6"/>
    <w:rsid w:val="000B7CDB"/>
    <w:rsid w:val="000C594B"/>
    <w:rsid w:val="000D1BDA"/>
    <w:rsid w:val="000E57DD"/>
    <w:rsid w:val="0010134F"/>
    <w:rsid w:val="0011235A"/>
    <w:rsid w:val="001334D6"/>
    <w:rsid w:val="00133EA5"/>
    <w:rsid w:val="00147902"/>
    <w:rsid w:val="00155580"/>
    <w:rsid w:val="00166FEF"/>
    <w:rsid w:val="00177674"/>
    <w:rsid w:val="00187947"/>
    <w:rsid w:val="001B56B2"/>
    <w:rsid w:val="001C7C55"/>
    <w:rsid w:val="001D2803"/>
    <w:rsid w:val="001D5C2E"/>
    <w:rsid w:val="001E0AFA"/>
    <w:rsid w:val="001F58A4"/>
    <w:rsid w:val="00204ED5"/>
    <w:rsid w:val="00217C64"/>
    <w:rsid w:val="00225C96"/>
    <w:rsid w:val="00240EC8"/>
    <w:rsid w:val="0026595E"/>
    <w:rsid w:val="00292A06"/>
    <w:rsid w:val="002B2EDC"/>
    <w:rsid w:val="002B5EE7"/>
    <w:rsid w:val="002C316A"/>
    <w:rsid w:val="002C3B60"/>
    <w:rsid w:val="002D244E"/>
    <w:rsid w:val="002D6AFF"/>
    <w:rsid w:val="002F45B9"/>
    <w:rsid w:val="00305ED4"/>
    <w:rsid w:val="003207DA"/>
    <w:rsid w:val="00327251"/>
    <w:rsid w:val="00327D53"/>
    <w:rsid w:val="003479F0"/>
    <w:rsid w:val="0035205D"/>
    <w:rsid w:val="0035489D"/>
    <w:rsid w:val="003675D4"/>
    <w:rsid w:val="00385516"/>
    <w:rsid w:val="00391A99"/>
    <w:rsid w:val="00392349"/>
    <w:rsid w:val="003A57EE"/>
    <w:rsid w:val="003B300E"/>
    <w:rsid w:val="003C6C61"/>
    <w:rsid w:val="003D1180"/>
    <w:rsid w:val="003F35F2"/>
    <w:rsid w:val="003F4ADD"/>
    <w:rsid w:val="004249B7"/>
    <w:rsid w:val="00424D48"/>
    <w:rsid w:val="00430F25"/>
    <w:rsid w:val="00436241"/>
    <w:rsid w:val="00444C2C"/>
    <w:rsid w:val="00456487"/>
    <w:rsid w:val="00460EA4"/>
    <w:rsid w:val="00472B4E"/>
    <w:rsid w:val="004A2B8B"/>
    <w:rsid w:val="004D218F"/>
    <w:rsid w:val="004F3D8B"/>
    <w:rsid w:val="004F7F09"/>
    <w:rsid w:val="0050175B"/>
    <w:rsid w:val="00514CEA"/>
    <w:rsid w:val="00533922"/>
    <w:rsid w:val="00544AFA"/>
    <w:rsid w:val="005554B3"/>
    <w:rsid w:val="005749FB"/>
    <w:rsid w:val="00582FCD"/>
    <w:rsid w:val="00594B0A"/>
    <w:rsid w:val="005A56D3"/>
    <w:rsid w:val="005B3B3F"/>
    <w:rsid w:val="005C28C8"/>
    <w:rsid w:val="005D36CF"/>
    <w:rsid w:val="005E4C91"/>
    <w:rsid w:val="00603589"/>
    <w:rsid w:val="0061140A"/>
    <w:rsid w:val="0061453B"/>
    <w:rsid w:val="00626A1E"/>
    <w:rsid w:val="00637A85"/>
    <w:rsid w:val="00637BE2"/>
    <w:rsid w:val="006445C9"/>
    <w:rsid w:val="00654A45"/>
    <w:rsid w:val="00660D5F"/>
    <w:rsid w:val="006711D4"/>
    <w:rsid w:val="0068052C"/>
    <w:rsid w:val="00681000"/>
    <w:rsid w:val="00692234"/>
    <w:rsid w:val="006A54DF"/>
    <w:rsid w:val="006B0059"/>
    <w:rsid w:val="006D43EF"/>
    <w:rsid w:val="006F38E8"/>
    <w:rsid w:val="006F50F4"/>
    <w:rsid w:val="00705FBB"/>
    <w:rsid w:val="00707586"/>
    <w:rsid w:val="00730F79"/>
    <w:rsid w:val="0075626C"/>
    <w:rsid w:val="007674FC"/>
    <w:rsid w:val="00782C9E"/>
    <w:rsid w:val="00795F44"/>
    <w:rsid w:val="007A3536"/>
    <w:rsid w:val="007A55F1"/>
    <w:rsid w:val="007A63E3"/>
    <w:rsid w:val="007D4590"/>
    <w:rsid w:val="007F43B6"/>
    <w:rsid w:val="008043BD"/>
    <w:rsid w:val="008070A6"/>
    <w:rsid w:val="008218F2"/>
    <w:rsid w:val="0082258E"/>
    <w:rsid w:val="00882FCD"/>
    <w:rsid w:val="00894DC9"/>
    <w:rsid w:val="008B00AA"/>
    <w:rsid w:val="008C5344"/>
    <w:rsid w:val="008C6182"/>
    <w:rsid w:val="008D2450"/>
    <w:rsid w:val="008F061C"/>
    <w:rsid w:val="0097499C"/>
    <w:rsid w:val="00997A97"/>
    <w:rsid w:val="009C1ABB"/>
    <w:rsid w:val="00A01F1C"/>
    <w:rsid w:val="00A728F8"/>
    <w:rsid w:val="00A764A5"/>
    <w:rsid w:val="00AA156A"/>
    <w:rsid w:val="00AD1C64"/>
    <w:rsid w:val="00AE68DE"/>
    <w:rsid w:val="00B2293C"/>
    <w:rsid w:val="00B45854"/>
    <w:rsid w:val="00C16F1E"/>
    <w:rsid w:val="00C2277E"/>
    <w:rsid w:val="00C4241A"/>
    <w:rsid w:val="00C44F6C"/>
    <w:rsid w:val="00C53297"/>
    <w:rsid w:val="00C57CA3"/>
    <w:rsid w:val="00C67280"/>
    <w:rsid w:val="00CA286B"/>
    <w:rsid w:val="00CB49A3"/>
    <w:rsid w:val="00CB5C05"/>
    <w:rsid w:val="00CD4B38"/>
    <w:rsid w:val="00CD526C"/>
    <w:rsid w:val="00CD5A10"/>
    <w:rsid w:val="00CE0492"/>
    <w:rsid w:val="00CE2F39"/>
    <w:rsid w:val="00CF489E"/>
    <w:rsid w:val="00CF48F6"/>
    <w:rsid w:val="00CF74A4"/>
    <w:rsid w:val="00D0286D"/>
    <w:rsid w:val="00D02997"/>
    <w:rsid w:val="00D37830"/>
    <w:rsid w:val="00D42633"/>
    <w:rsid w:val="00D60474"/>
    <w:rsid w:val="00D631E3"/>
    <w:rsid w:val="00D92ECA"/>
    <w:rsid w:val="00DA6975"/>
    <w:rsid w:val="00DB14D6"/>
    <w:rsid w:val="00DC3139"/>
    <w:rsid w:val="00DC51DB"/>
    <w:rsid w:val="00DD763D"/>
    <w:rsid w:val="00E038DD"/>
    <w:rsid w:val="00E21C2C"/>
    <w:rsid w:val="00E30CA6"/>
    <w:rsid w:val="00E3614C"/>
    <w:rsid w:val="00E367CB"/>
    <w:rsid w:val="00E41E70"/>
    <w:rsid w:val="00E45862"/>
    <w:rsid w:val="00E54C11"/>
    <w:rsid w:val="00E60858"/>
    <w:rsid w:val="00E62DC1"/>
    <w:rsid w:val="00E809AD"/>
    <w:rsid w:val="00E829D2"/>
    <w:rsid w:val="00E8756A"/>
    <w:rsid w:val="00E92DD3"/>
    <w:rsid w:val="00E93B78"/>
    <w:rsid w:val="00EA5D9B"/>
    <w:rsid w:val="00EA6A45"/>
    <w:rsid w:val="00EB2956"/>
    <w:rsid w:val="00F033AD"/>
    <w:rsid w:val="00F20EB3"/>
    <w:rsid w:val="00F526CE"/>
    <w:rsid w:val="00FA43C0"/>
    <w:rsid w:val="00FC7F8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18F5"/>
  <w15:chartTrackingRefBased/>
  <w15:docId w15:val="{AE7641BD-76C2-45B5-A3F5-3C1E04E1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iPriority="0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3479F0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FC7F8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C7F8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C7F8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5A56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A56D3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5A56D3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E92DD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A56D3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E829D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E30CA6"/>
    <w:pPr>
      <w:spacing w:before="240" w:after="120"/>
      <w:ind w:left="397" w:right="284" w:hanging="397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E30CA6"/>
    <w:pPr>
      <w:spacing w:before="20" w:after="40"/>
      <w:ind w:left="964" w:right="284" w:hanging="56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E30CA6"/>
    <w:pPr>
      <w:spacing w:before="20" w:after="40"/>
      <w:ind w:left="1701" w:right="284" w:hanging="73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B5C0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CE2F39"/>
    <w:pPr>
      <w:spacing w:after="40"/>
    </w:pPr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730F7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AD1C64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CB5C05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E92DD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C16F1E"/>
    <w:pPr>
      <w:spacing w:before="560" w:after="280"/>
    </w:pPr>
    <w:rPr>
      <w:sz w:val="20"/>
    </w:rPr>
  </w:style>
  <w:style w:type="paragraph" w:customStyle="1" w:styleId="Blankettnr">
    <w:name w:val="Blankettnr"/>
    <w:basedOn w:val="Ledtext"/>
    <w:semiHidden/>
    <w:rsid w:val="00CB5C05"/>
    <w:pPr>
      <w:spacing w:before="0" w:after="0"/>
    </w:pPr>
    <w:rPr>
      <w:rFonts w:ascii="Arial" w:hAnsi="Arial"/>
      <w:sz w:val="10"/>
    </w:rPr>
  </w:style>
  <w:style w:type="paragraph" w:customStyle="1" w:styleId="Ifyllnadstext">
    <w:name w:val="Ifyllnadstext"/>
    <w:basedOn w:val="Brdtext"/>
    <w:semiHidden/>
    <w:qFormat/>
    <w:rsid w:val="005A56D3"/>
    <w:pPr>
      <w:spacing w:after="40" w:line="240" w:lineRule="atLeast"/>
    </w:pPr>
  </w:style>
  <w:style w:type="character" w:styleId="Platshllartext">
    <w:name w:val="Placeholder Text"/>
    <w:basedOn w:val="Standardstycketeckensnitt"/>
    <w:uiPriority w:val="99"/>
    <w:semiHidden/>
    <w:rsid w:val="003479F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g@transportstyrelsen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Brev%201%20(utan%20personliga%20kontaktuppgifter).dotm" TargetMode="External"/></Relationship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vt dokument" ma:contentTypeID="0x010100177138DA9815435A980D260FD0E56C4300A5AFA83659EEED48A133894312052E85" ma:contentTypeVersion="4" ma:contentTypeDescription="Innehållstyp som används för Transportstyrelsens administrativa dokument." ma:contentTypeScope="" ma:versionID="f28a72f2be67243aede6ca5b65bf690f">
  <xsd:schema xmlns:xsd="http://www.w3.org/2001/XMLSchema" xmlns:xs="http://www.w3.org/2001/XMLSchema" xmlns:p="http://schemas.microsoft.com/office/2006/metadata/properties" xmlns:ns2="ece72495-45b4-44b9-985b-5b227afb5874" targetNamespace="http://schemas.microsoft.com/office/2006/metadata/properties" ma:root="true" ma:fieldsID="d64ece9b15a31c9f55761e80bafd7049" ns2:_="">
    <xsd:import namespace="ece72495-45b4-44b9-985b-5b227afb58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c15da91e54044902a76a3ccf205b7556" minOccurs="0"/>
                <xsd:element ref="ns2:o74594b9140944e2b54b90d7ff362034" minOccurs="0"/>
                <xsd:element ref="ns2:TaxKeywordTaxHTField" minOccurs="0"/>
                <xsd:element ref="ns2:i54c14be9fac4ceaa7318aa4997944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72495-45b4-44b9-985b-5b227afb58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åtkomstbegr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1be401b4-279f-4780-b352-556d4c6078ed}" ma:internalName="TaxCatchAll" ma:showField="CatchAllData" ma:web="ece72495-45b4-44b9-985b-5b227afb5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Global taxonomikolumn1" ma:hidden="true" ma:list="{1be401b4-279f-4780-b352-556d4c6078ed}" ma:internalName="TaxCatchAllLabel" ma:readOnly="true" ma:showField="CatchAllDataLabel" ma:web="ece72495-45b4-44b9-985b-5b227afb5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5da91e54044902a76a3ccf205b7556" ma:index="18" ma:taxonomy="true" ma:internalName="c15da91e54044902a76a3ccf205b7556" ma:taxonomyFieldName="TsAdministrativeRecordType" ma:displayName="Handlingstyp" ma:readOnly="false" ma:fieldId="{c15da91e-5404-4902-a76a-3ccf205b7556}" ma:sspId="4726fb93-1a83-4a36-87d9-3c95112a9616" ma:termSetId="8d59093a-b51d-43c7-90c0-f7954aa3e931" ma:anchorId="c55e7475-050d-444f-bc0d-f53028778b9e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ma:taxonomy="true" ma:internalName="o74594b9140944e2b54b90d7ff362034" ma:taxonomyFieldName="TsClassification" ma:displayName="Klassificering" ma:readOnly="fals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4" nillable="true" ma:displayName="TS Handlingstyp_0" ma:hidden="true" ma:internalName="i54c14be9fac4ceaa7318aa49979445b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e72495-45b4-44b9-985b-5b227afb5874">
      <Value>3</Value>
      <Value>1</Value>
      <Value>14</Value>
    </TaxCatchAll>
    <TaxKeywordTaxHTField xmlns="ece72495-45b4-44b9-985b-5b227afb5874">
      <Terms xmlns="http://schemas.microsoft.com/office/infopath/2007/PartnerControls"/>
    </TaxKeywordTaxHTField>
    <i54c14be9fac4ceaa7318aa49979445b xmlns="ece72495-45b4-44b9-985b-5b227afb5874">PM|5c53ae61-0b54-4157-8fcb-d76e79449aec</i54c14be9fac4ceaa7318aa49979445b>
    <VersionField xmlns="ece72495-45b4-44b9-985b-5b227afb5874">0.4</VersionField>
    <_dlc_DocId xmlns="ece72495-45b4-44b9-985b-5b227afb5874">7H76CWAF2A5V-154032798-638</_dlc_DocId>
    <_dlc_DocIdUrl xmlns="ece72495-45b4-44b9-985b-5b227afb5874">
      <Url>https://transporten.tsnet.se/sites/foreskriftsarbete-om-de-medicinska-synkraven/_layouts/15/DocIdRedir.aspx?ID=7H76CWAF2A5V-154032798-638</Url>
      <Description>7H76CWAF2A5V-154032798-638</Description>
    </_dlc_DocIdUrl>
    <a5f550c095ae48a2818a8af1edaf9e5e xmlns="ece72495-45b4-44b9-985b-5b227afb58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Väg och järnväg</TermName>
          <TermId xmlns="http://schemas.microsoft.com/office/infopath/2007/PartnerControls">aa38f9ea-ef68-4609-9de5-ace9c8c2754e</TermId>
        </TermInfo>
      </Terms>
    </a5f550c095ae48a2818a8af1edaf9e5e>
    <AccessRestrictionField xmlns="ece72495-45b4-44b9-985b-5b227afb5874">1 - Intern information</AccessRestrictionField>
    <o74594b9140944e2b54b90d7ff362034 xmlns="ece72495-45b4-44b9-985b-5b227afb58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03.01.01 Ta fram föreskrifter</TermName>
          <TermId xmlns="http://schemas.microsoft.com/office/infopath/2007/PartnerControls">ea16fb87-9d96-4667-9b7a-20118f8a3684</TermId>
        </TermInfo>
      </Terms>
    </o74594b9140944e2b54b90d7ff362034>
    <c15da91e54044902a76a3ccf205b7556 xmlns="ece72495-45b4-44b9-985b-5b227afb58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</TermName>
          <TermId xmlns="http://schemas.microsoft.com/office/infopath/2007/PartnerControls">5c53ae61-0b54-4157-8fcb-d76e79449aec</TermId>
        </TermInfo>
      </Terms>
    </c15da91e54044902a76a3ccf205b7556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EE84-7640-4A21-A5CC-444C271783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C5755B-CFC5-4604-B3EA-5A2CDDF0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72495-45b4-44b9-985b-5b227afb5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CA75C-EE87-451F-97B3-7794C1864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2C8EE-43AB-4B22-A293-569F3AE328C9}">
  <ds:schemaRefs>
    <ds:schemaRef ds:uri="http://schemas.microsoft.com/office/2006/metadata/properties"/>
    <ds:schemaRef ds:uri="http://schemas.microsoft.com/office/infopath/2007/PartnerControls"/>
    <ds:schemaRef ds:uri="ece72495-45b4-44b9-985b-5b227afb5874"/>
  </ds:schemaRefs>
</ds:datastoreItem>
</file>

<file path=customXml/itemProps5.xml><?xml version="1.0" encoding="utf-8"?>
<ds:datastoreItem xmlns:ds="http://schemas.openxmlformats.org/officeDocument/2006/customXml" ds:itemID="{8EE14E41-2936-43DB-8EA5-6965980F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1 (utan personliga kontaktuppgifter)</Template>
  <TotalTime>1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workshop patientorganisationer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workshop patientorganisationer</dc:title>
  <dc:subject/>
  <dc:creator>Ericson Åsa</dc:creator>
  <cp:keywords/>
  <dc:description>TS1500, v2.4, 2018-03-26</dc:description>
  <cp:lastModifiedBy>Eva Olofsson</cp:lastModifiedBy>
  <cp:revision>2</cp:revision>
  <dcterms:created xsi:type="dcterms:W3CDTF">2022-06-22T18:48:00Z</dcterms:created>
  <dcterms:modified xsi:type="dcterms:W3CDTF">2022-06-22T18:48:00Z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BrevEjPp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B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B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aser04</vt:lpwstr>
  </property>
  <property fmtid="{D5CDD505-2E9C-101B-9397-08002B2CF9AE}" pid="33" name="cdpOrgLevel1">
    <vt:lpwstr>Väg och järnväg</vt:lpwstr>
  </property>
  <property fmtid="{D5CDD505-2E9C-101B-9397-08002B2CF9AE}" pid="34" name="cdpOrgLevel2">
    <vt:lpwstr>Trafikant</vt:lpwstr>
  </property>
  <property fmtid="{D5CDD505-2E9C-101B-9397-08002B2CF9AE}" pid="35" name="cdpOrgLevel3">
    <vt:lpwstr>Trafikantregler(Väg)</vt:lpwstr>
  </property>
  <property fmtid="{D5CDD505-2E9C-101B-9397-08002B2CF9AE}" pid="36" name="cdpOtherOrg">
    <vt:lpwstr> </vt:lpwstr>
  </property>
  <property fmtid="{D5CDD505-2E9C-101B-9397-08002B2CF9AE}" pid="37" name="cdpName">
    <vt:lpwstr>Åsa Ericson</vt:lpwstr>
  </property>
  <property fmtid="{D5CDD505-2E9C-101B-9397-08002B2CF9AE}" pid="38" name="cdpInitials">
    <vt:lpwstr/>
  </property>
  <property fmtid="{D5CDD505-2E9C-101B-9397-08002B2CF9AE}" pid="39" name="cdpTitle">
    <vt:lpwstr>Utredare</vt:lpwstr>
  </property>
  <property fmtid="{D5CDD505-2E9C-101B-9397-08002B2CF9AE}" pid="40" name="cdpPhone">
    <vt:lpwstr>010-495 59 60</vt:lpwstr>
  </property>
  <property fmtid="{D5CDD505-2E9C-101B-9397-08002B2CF9AE}" pid="41" name="cdpCellphone">
    <vt:lpwstr>076-721 10 05</vt:lpwstr>
  </property>
  <property fmtid="{D5CDD505-2E9C-101B-9397-08002B2CF9AE}" pid="42" name="cdpFax">
    <vt:lpwstr/>
  </property>
  <property fmtid="{D5CDD505-2E9C-101B-9397-08002B2CF9AE}" pid="43" name="cdpEmail">
    <vt:lpwstr>asa.ericson@transportstyrelsen.se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Sant,Sant,Sant,Sant,Falskt,Falskt,Falskt,Falskt,Falskt,Falskt,Falskt,Falskt,Falskt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0x010100177138DA9815435A980D260FD0E56C4300A5AFA83659EEED48A133894312052E85</vt:lpwstr>
  </property>
  <property fmtid="{D5CDD505-2E9C-101B-9397-08002B2CF9AE}" pid="52" name="_dlc_DocIdItemGuid">
    <vt:lpwstr>148cf1eb-c177-4b57-842f-76f825ca6dc1</vt:lpwstr>
  </property>
  <property fmtid="{D5CDD505-2E9C-101B-9397-08002B2CF9AE}" pid="53" name="Version av Word/uniForm">
    <vt:lpwstr>Office 2016</vt:lpwstr>
  </property>
  <property fmtid="{D5CDD505-2E9C-101B-9397-08002B2CF9AE}" pid="54" name="Migrerad av">
    <vt:lpwstr>4203;#AB Consensis</vt:lpwstr>
  </property>
  <property fmtid="{D5CDD505-2E9C-101B-9397-08002B2CF9AE}" pid="55" name="Klassificering">
    <vt:lpwstr/>
  </property>
  <property fmtid="{D5CDD505-2E9C-101B-9397-08002B2CF9AE}" pid="56" name="Orginal ändrat av">
    <vt:lpwstr>Lindström Bahri</vt:lpwstr>
  </property>
  <property fmtid="{D5CDD505-2E9C-101B-9397-08002B2CF9AE}" pid="57" name="Orginal skapat av">
    <vt:lpwstr>Lindström Bahri</vt:lpwstr>
  </property>
  <property fmtid="{D5CDD505-2E9C-101B-9397-08002B2CF9AE}" pid="58" name="TaxKeyword">
    <vt:lpwstr/>
  </property>
  <property fmtid="{D5CDD505-2E9C-101B-9397-08002B2CF9AE}" pid="59" name="TsInformationResponsible">
    <vt:lpwstr>1;#Väg och järnväg|aa38f9ea-ef68-4609-9de5-ace9c8c2754e</vt:lpwstr>
  </property>
  <property fmtid="{D5CDD505-2E9C-101B-9397-08002B2CF9AE}" pid="60" name="i735b8e0fce74f828024cb445770f75b">
    <vt:lpwstr/>
  </property>
  <property fmtid="{D5CDD505-2E9C-101B-9397-08002B2CF9AE}" pid="61" name="jc3eb26ae9be406a98ae6cce966cb36d">
    <vt:lpwstr/>
  </property>
  <property fmtid="{D5CDD505-2E9C-101B-9397-08002B2CF9AE}" pid="62" name="o17e08060249424b8e2621b78b026245">
    <vt:lpwstr/>
  </property>
  <property fmtid="{D5CDD505-2E9C-101B-9397-08002B2CF9AE}" pid="63" name="k868a4d954404aa3becb8fbdb29eb463">
    <vt:lpwstr/>
  </property>
  <property fmtid="{D5CDD505-2E9C-101B-9397-08002B2CF9AE}" pid="64" name="c15da91e54044902a76a3ccf205b7556">
    <vt:lpwstr/>
  </property>
  <property fmtid="{D5CDD505-2E9C-101B-9397-08002B2CF9AE}" pid="65" name="b1c46419ad274484880e55ee83e4ca7e">
    <vt:lpwstr/>
  </property>
  <property fmtid="{D5CDD505-2E9C-101B-9397-08002B2CF9AE}" pid="66" name="ib6ce6fd9bdf4723b2c6b95220e97ce3">
    <vt:lpwstr/>
  </property>
  <property fmtid="{D5CDD505-2E9C-101B-9397-08002B2CF9AE}" pid="67" name="j365b7a937254dbaaba9b227b5ea1403">
    <vt:lpwstr/>
  </property>
  <property fmtid="{D5CDD505-2E9C-101B-9397-08002B2CF9AE}" pid="68" name="ie437844eb0f49b9a51f9666a54668c4">
    <vt:lpwstr/>
  </property>
  <property fmtid="{D5CDD505-2E9C-101B-9397-08002B2CF9AE}" pid="69" name="p8c3e936df174bcda0a4b973c7b129de">
    <vt:lpwstr/>
  </property>
  <property fmtid="{D5CDD505-2E9C-101B-9397-08002B2CF9AE}" pid="70" name="jda3dfbb4c804c19945bd7e352076e17">
    <vt:lpwstr/>
  </property>
  <property fmtid="{D5CDD505-2E9C-101B-9397-08002B2CF9AE}" pid="71" name="mc3f6736e3ef43e585cf4046405d7aa9">
    <vt:lpwstr/>
  </property>
  <property fmtid="{D5CDD505-2E9C-101B-9397-08002B2CF9AE}" pid="72" name="TsClassification">
    <vt:lpwstr>3;#03.01.01 Ta fram föreskrifter|ea16fb87-9d96-4667-9b7a-20118f8a3684</vt:lpwstr>
  </property>
  <property fmtid="{D5CDD505-2E9C-101B-9397-08002B2CF9AE}" pid="73" name="l17f5a21374a469d823562e90ed4af4e">
    <vt:lpwstr/>
  </property>
  <property fmtid="{D5CDD505-2E9C-101B-9397-08002B2CF9AE}" pid="74" name="TsRecordType">
    <vt:lpwstr>14;#PM|5c53ae61-0b54-4157-8fcb-d76e79449aec</vt:lpwstr>
  </property>
  <property fmtid="{D5CDD505-2E9C-101B-9397-08002B2CF9AE}" pid="75" name="o1d83652d8fa403ebb0220341cc000bc">
    <vt:lpwstr/>
  </property>
  <property fmtid="{D5CDD505-2E9C-101B-9397-08002B2CF9AE}" pid="76" name="i15a8122f6b24f09a279772bcf71baf3">
    <vt:lpwstr/>
  </property>
  <property fmtid="{D5CDD505-2E9C-101B-9397-08002B2CF9AE}" pid="77" name="TsAdministrativeRecordType">
    <vt:lpwstr>14;#PM|5c53ae61-0b54-4157-8fcb-d76e79449aec</vt:lpwstr>
  </property>
  <property fmtid="{D5CDD505-2E9C-101B-9397-08002B2CF9AE}" pid="78" name="TsBusinessDevelopmentRecordType">
    <vt:lpwstr/>
  </property>
  <property fmtid="{D5CDD505-2E9C-101B-9397-08002B2CF9AE}" pid="79" name="TsArchitectureRecordType">
    <vt:lpwstr/>
  </property>
  <property fmtid="{D5CDD505-2E9C-101B-9397-08002B2CF9AE}" pid="80" name="TsInvestmentPropertyRecordType">
    <vt:lpwstr/>
  </property>
  <property fmtid="{D5CDD505-2E9C-101B-9397-08002B2CF9AE}" pid="81" name="TsOperationRecordType">
    <vt:lpwstr/>
  </property>
  <property fmtid="{D5CDD505-2E9C-101B-9397-08002B2CF9AE}" pid="82" name="TsInvestmentProperty">
    <vt:lpwstr/>
  </property>
  <property fmtid="{D5CDD505-2E9C-101B-9397-08002B2CF9AE}" pid="83" name="TsDevelopmentRecordType">
    <vt:lpwstr/>
  </property>
  <property fmtid="{D5CDD505-2E9C-101B-9397-08002B2CF9AE}" pid="84" name="TsProject">
    <vt:lpwstr/>
  </property>
  <property fmtid="{D5CDD505-2E9C-101B-9397-08002B2CF9AE}" pid="85" name="SharedWithUsers">
    <vt:lpwstr>23;#Söderström Sophie;#55;#Svensson Erika;#25;#Engman Carina</vt:lpwstr>
  </property>
  <property fmtid="{D5CDD505-2E9C-101B-9397-08002B2CF9AE}" pid="86" name="TsTestRecordType">
    <vt:lpwstr/>
  </property>
  <property fmtid="{D5CDD505-2E9C-101B-9397-08002B2CF9AE}" pid="87" name="TsRequirementsRecordType">
    <vt:lpwstr/>
  </property>
  <property fmtid="{D5CDD505-2E9C-101B-9397-08002B2CF9AE}" pid="88" name="TsRegulationRecordType">
    <vt:lpwstr/>
  </property>
  <property fmtid="{D5CDD505-2E9C-101B-9397-08002B2CF9AE}" pid="89" name="TsProjectRecordType">
    <vt:lpwstr/>
  </property>
  <property fmtid="{D5CDD505-2E9C-101B-9397-08002B2CF9AE}" pid="90" name="TsExternalRecordType">
    <vt:lpwstr/>
  </property>
  <property fmtid="{D5CDD505-2E9C-101B-9397-08002B2CF9AE}" pid="91" name="TsMeetingRecordType">
    <vt:lpwstr/>
  </property>
  <property fmtid="{D5CDD505-2E9C-101B-9397-08002B2CF9AE}" pid="92" name="TsEconomyRecordType">
    <vt:lpwstr/>
  </property>
</Properties>
</file>